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120D0" w14:textId="77777777" w:rsidR="00883BAB" w:rsidRPr="00780DE8" w:rsidRDefault="00883BAB" w:rsidP="00883BAB">
      <w:pPr>
        <w:pStyle w:val="NormalnyWeb"/>
        <w:spacing w:before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0DE8">
        <w:rPr>
          <w:rFonts w:ascii="Arial" w:hAnsi="Arial" w:cs="Arial"/>
          <w:b/>
          <w:sz w:val="22"/>
          <w:szCs w:val="22"/>
        </w:rPr>
        <w:t>REGULAMIN REKRUTACJI I UCZESTNICTWA W WOLONTARIACIE</w:t>
      </w:r>
    </w:p>
    <w:p w14:paraId="5104A241" w14:textId="77777777" w:rsidR="00883BAB" w:rsidRPr="00780DE8" w:rsidRDefault="00883BAB" w:rsidP="00883BAB">
      <w:pPr>
        <w:pStyle w:val="NormalnyWeb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§ 1</w:t>
      </w:r>
    </w:p>
    <w:p w14:paraId="39D17786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Informacje o Wolontariacie Zawodowym</w:t>
      </w:r>
    </w:p>
    <w:p w14:paraId="33E31657" w14:textId="77777777" w:rsidR="00883BAB" w:rsidRPr="00780DE8" w:rsidRDefault="00883BAB" w:rsidP="00883BAB">
      <w:pPr>
        <w:pStyle w:val="ox-dd0196dd1d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29DCC619" w14:textId="77777777" w:rsidR="00883BAB" w:rsidRPr="00780DE8" w:rsidRDefault="00883BAB" w:rsidP="00883BAB">
      <w:pPr>
        <w:pStyle w:val="ox-dd0196dd1d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 xml:space="preserve">1. </w:t>
      </w:r>
      <w:r w:rsidRPr="00780DE8">
        <w:rPr>
          <w:rFonts w:ascii="Arial" w:hAnsi="Arial" w:cs="Arial"/>
          <w:b/>
          <w:sz w:val="22"/>
          <w:szCs w:val="22"/>
        </w:rPr>
        <w:t>Wolontariat Zawodowy</w:t>
      </w:r>
      <w:r w:rsidRPr="00780DE8">
        <w:rPr>
          <w:rFonts w:ascii="Arial" w:hAnsi="Arial" w:cs="Arial"/>
          <w:sz w:val="22"/>
          <w:szCs w:val="22"/>
        </w:rPr>
        <w:t xml:space="preserve"> skierowany jest  do uczestników Projektu </w:t>
      </w:r>
      <w:r w:rsidRPr="00780DE8">
        <w:rPr>
          <w:rFonts w:ascii="Arial" w:hAnsi="Arial" w:cs="Arial"/>
          <w:bCs/>
          <w:color w:val="000000"/>
          <w:sz w:val="22"/>
          <w:szCs w:val="22"/>
        </w:rPr>
        <w:t xml:space="preserve">System Aktywizacji </w:t>
      </w:r>
      <w:proofErr w:type="spellStart"/>
      <w:r w:rsidRPr="00780DE8">
        <w:rPr>
          <w:rFonts w:ascii="Arial" w:hAnsi="Arial" w:cs="Arial"/>
          <w:bCs/>
          <w:color w:val="000000"/>
          <w:sz w:val="22"/>
          <w:szCs w:val="22"/>
        </w:rPr>
        <w:t>Społeczno</w:t>
      </w:r>
      <w:proofErr w:type="spellEnd"/>
      <w:r w:rsidRPr="00780DE8">
        <w:rPr>
          <w:rFonts w:ascii="Arial" w:hAnsi="Arial" w:cs="Arial"/>
          <w:bCs/>
          <w:color w:val="000000"/>
          <w:sz w:val="22"/>
          <w:szCs w:val="22"/>
        </w:rPr>
        <w:t xml:space="preserve"> – Zawodowej w Gdańsku – komponent aktywnej integracji”</w:t>
      </w:r>
      <w:r w:rsidRPr="00780DE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80DE8">
        <w:rPr>
          <w:rFonts w:ascii="Arial" w:hAnsi="Arial" w:cs="Arial"/>
          <w:bCs/>
          <w:color w:val="000000"/>
          <w:sz w:val="22"/>
          <w:szCs w:val="22"/>
        </w:rPr>
        <w:t xml:space="preserve">dofinansowanego z funduszy Unii Europejskiej w ramach Osi Priorytetowej:6 Integracja, Działania 06.01. Aktywna Integracja 6.1.1. Aktywizacja </w:t>
      </w:r>
      <w:proofErr w:type="spellStart"/>
      <w:r w:rsidRPr="00780DE8">
        <w:rPr>
          <w:rFonts w:ascii="Arial" w:hAnsi="Arial" w:cs="Arial"/>
          <w:bCs/>
          <w:color w:val="000000"/>
          <w:sz w:val="22"/>
          <w:szCs w:val="22"/>
        </w:rPr>
        <w:t>społeczno</w:t>
      </w:r>
      <w:proofErr w:type="spellEnd"/>
      <w:r w:rsidRPr="00780DE8">
        <w:rPr>
          <w:rFonts w:ascii="Arial" w:hAnsi="Arial" w:cs="Arial"/>
          <w:bCs/>
          <w:color w:val="000000"/>
          <w:sz w:val="22"/>
          <w:szCs w:val="22"/>
        </w:rPr>
        <w:t xml:space="preserve"> – zawodowa – mechanizm ZIT Regionalnego Programu Operacyjnego Województwa Pomorskiego na lata 2014-2020. </w:t>
      </w:r>
    </w:p>
    <w:p w14:paraId="15A8734B" w14:textId="77777777" w:rsidR="00883BAB" w:rsidRPr="00780DE8" w:rsidRDefault="00883BAB" w:rsidP="00883BAB">
      <w:pPr>
        <w:pStyle w:val="ox-dd0196dd1d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A5BBF49" w14:textId="77777777" w:rsidR="00883BAB" w:rsidRPr="00780DE8" w:rsidRDefault="00883BAB" w:rsidP="00883BAB">
      <w:pPr>
        <w:pStyle w:val="ox-dd0196dd1d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0DE8">
        <w:rPr>
          <w:rFonts w:ascii="Arial" w:hAnsi="Arial" w:cs="Arial"/>
          <w:color w:val="000000"/>
          <w:sz w:val="22"/>
          <w:szCs w:val="22"/>
        </w:rPr>
        <w:t>2. Organizatorem Wolontariatu Zawodowego jest Regionalne Centrum Wolontariatu w Gdańsku.</w:t>
      </w:r>
    </w:p>
    <w:p w14:paraId="2CC658D2" w14:textId="77777777" w:rsidR="00883BAB" w:rsidRPr="00780DE8" w:rsidRDefault="00883BAB" w:rsidP="00883BAB">
      <w:pPr>
        <w:pStyle w:val="ox-dd0196dd1d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04A2929" w14:textId="77777777" w:rsidR="00883BAB" w:rsidRPr="00780DE8" w:rsidRDefault="00883BAB" w:rsidP="00883BAB">
      <w:pPr>
        <w:spacing w:line="276" w:lineRule="auto"/>
        <w:jc w:val="both"/>
        <w:rPr>
          <w:rFonts w:cs="Arial"/>
          <w:sz w:val="22"/>
          <w:szCs w:val="22"/>
        </w:rPr>
      </w:pPr>
      <w:r w:rsidRPr="00780DE8">
        <w:rPr>
          <w:rFonts w:cs="Arial"/>
          <w:sz w:val="22"/>
          <w:szCs w:val="22"/>
        </w:rPr>
        <w:t xml:space="preserve">3. Celem Wolontariatu Zawodowego jest umożliwienie Uczestnikom Projektu aktywizację zawodową  poprzez wolontariat. </w:t>
      </w:r>
    </w:p>
    <w:p w14:paraId="4819DE90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4. Projekt realizowany jest w latach 2017- 2022 w których przeprowadzonych zostanie min 10 edycji Wolontariatu Zawodowego.</w:t>
      </w:r>
    </w:p>
    <w:p w14:paraId="237C1DE5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5. Planowana liczba Uczestników Wolontariatu Zawodowego wynosi minimum 15 osób na edycję.</w:t>
      </w:r>
    </w:p>
    <w:p w14:paraId="6B939D06" w14:textId="77777777" w:rsidR="00883BAB" w:rsidRPr="00780DE8" w:rsidRDefault="00883BAB" w:rsidP="00883BAB">
      <w:pPr>
        <w:pStyle w:val="NormalnyWeb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§ 2</w:t>
      </w:r>
    </w:p>
    <w:p w14:paraId="18FBF049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Postanowienia ogólne</w:t>
      </w:r>
    </w:p>
    <w:p w14:paraId="143DD2CD" w14:textId="77777777" w:rsidR="00883BAB" w:rsidRPr="00780DE8" w:rsidRDefault="00883BAB" w:rsidP="00883BAB">
      <w:pPr>
        <w:pStyle w:val="NormalnyWeb"/>
        <w:numPr>
          <w:ilvl w:val="0"/>
          <w:numId w:val="10"/>
        </w:numPr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Niniejszy Regulamin określa zasady uczestnictwa</w:t>
      </w:r>
      <w:r w:rsidRPr="00780DE8">
        <w:rPr>
          <w:rFonts w:ascii="Arial" w:hAnsi="Arial" w:cs="Arial"/>
          <w:b/>
          <w:sz w:val="22"/>
          <w:szCs w:val="22"/>
        </w:rPr>
        <w:t xml:space="preserve"> </w:t>
      </w:r>
      <w:r w:rsidRPr="006E7745">
        <w:rPr>
          <w:rFonts w:ascii="Arial" w:hAnsi="Arial" w:cs="Arial"/>
          <w:sz w:val="22"/>
          <w:szCs w:val="22"/>
        </w:rPr>
        <w:t>Wolontariacie Zawodowym</w:t>
      </w:r>
      <w:r w:rsidRPr="00780DE8">
        <w:rPr>
          <w:rFonts w:ascii="Arial" w:hAnsi="Arial" w:cs="Arial"/>
          <w:b/>
          <w:sz w:val="22"/>
          <w:szCs w:val="22"/>
        </w:rPr>
        <w:t xml:space="preserve">. </w:t>
      </w:r>
    </w:p>
    <w:p w14:paraId="22CCB161" w14:textId="77777777" w:rsidR="00883BAB" w:rsidRPr="00780DE8" w:rsidRDefault="00883BAB" w:rsidP="00883BAB">
      <w:pPr>
        <w:pStyle w:val="NormalnyWeb"/>
        <w:numPr>
          <w:ilvl w:val="0"/>
          <w:numId w:val="10"/>
        </w:numPr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Realizator Projektu ma swoją siedzibę:</w:t>
      </w:r>
    </w:p>
    <w:p w14:paraId="21BDA4D7" w14:textId="77777777" w:rsidR="00883BAB" w:rsidRPr="00780DE8" w:rsidRDefault="00883BAB" w:rsidP="00883BAB">
      <w:pPr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780DE8">
        <w:rPr>
          <w:rFonts w:cs="Arial"/>
          <w:sz w:val="22"/>
          <w:szCs w:val="22"/>
        </w:rPr>
        <w:t>- Regionalne Centrum Wolontariatu w Gdańsku - Plac Solidarności 1, 80-863 Gdańsk</w:t>
      </w:r>
    </w:p>
    <w:p w14:paraId="03699457" w14:textId="77777777" w:rsidR="00883BAB" w:rsidRDefault="00883BAB" w:rsidP="00883BAB">
      <w:pPr>
        <w:pStyle w:val="NormalnyWeb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3. Biuro Projektu - Regionalne Centrum Wolontariatu w Gdańsku - Plac Solidarności 1         80-863  Gdańsk, czynne od poniedziałku do piątku w godz. 10:00-15:0</w:t>
      </w:r>
      <w:r>
        <w:rPr>
          <w:rFonts w:ascii="Arial" w:hAnsi="Arial" w:cs="Arial"/>
          <w:sz w:val="22"/>
          <w:szCs w:val="22"/>
        </w:rPr>
        <w:t>0.</w:t>
      </w:r>
    </w:p>
    <w:p w14:paraId="046C84FB" w14:textId="77777777" w:rsidR="00883BAB" w:rsidRDefault="00883BAB" w:rsidP="00883BAB">
      <w:pPr>
        <w:pStyle w:val="NormalnyWeb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2364D93" w14:textId="77777777" w:rsidR="00883BAB" w:rsidRDefault="00883BAB" w:rsidP="00883BAB">
      <w:pPr>
        <w:pStyle w:val="NormalnyWeb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84AE9AE" w14:textId="77777777" w:rsidR="00883BAB" w:rsidRDefault="00883BAB" w:rsidP="00883BAB">
      <w:pPr>
        <w:pStyle w:val="NormalnyWeb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CF3738E" w14:textId="77777777" w:rsidR="00883BAB" w:rsidRDefault="00883BAB" w:rsidP="00883BAB">
      <w:pPr>
        <w:pStyle w:val="NormalnyWeb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2A4E307" w14:textId="77777777" w:rsidR="00883BAB" w:rsidRPr="00780DE8" w:rsidRDefault="00883BAB" w:rsidP="00883BAB">
      <w:pPr>
        <w:pStyle w:val="NormalnyWeb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AA67894" w14:textId="77777777" w:rsidR="00883BAB" w:rsidRPr="00780DE8" w:rsidRDefault="00883BAB" w:rsidP="00883BAB">
      <w:pPr>
        <w:pStyle w:val="NormalnyWeb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§ 3</w:t>
      </w:r>
    </w:p>
    <w:p w14:paraId="0F6CBB55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Warunki uczestnictwa w Projekcie</w:t>
      </w:r>
    </w:p>
    <w:p w14:paraId="595B5F21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 xml:space="preserve">1. W Wolontariacie Zawodowym może brać udział Uczestnik Projektu skierowany na podstawie indywidualnej ścieżki wsparcia przez Partnerów Lokalnych Projektu. </w:t>
      </w:r>
    </w:p>
    <w:p w14:paraId="215D581F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 xml:space="preserve"> 2. Uczestnik Projektu jest zobowiązany do dostarczenia do Biura Projektu skierowania na odbycie wolontariatu.</w:t>
      </w:r>
    </w:p>
    <w:p w14:paraId="150A5CA7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3. Po przyjęciu na wolontariat Uczestnik zobowiązuje się do podpisania trójstronnej umowy wolontariackiej.</w:t>
      </w:r>
    </w:p>
    <w:p w14:paraId="49913FC5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 xml:space="preserve">4. Każdy uczestnik ma prawo do odbycia Wolontariatu Zawodowego tylko raz. </w:t>
      </w:r>
    </w:p>
    <w:p w14:paraId="64483EE2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5. Realizator Wolontariatu Zawodowego nie ponosi dodatkowych kosztów związanych z organizacją wolontariatu.</w:t>
      </w:r>
    </w:p>
    <w:p w14:paraId="42A14788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6. Wolontariat to  dobrowolna,  bezpłatna, świadoma praca na rzecz Instytucji Przyjmującej w wymiarze 45 godzin (okres świadczenia wolontariatu uzależniony jest od indywidualnej ścieżki wsparcia uczestnika projektu, nie dłuższy niż 2 miesiące).</w:t>
      </w:r>
    </w:p>
    <w:p w14:paraId="404207AB" w14:textId="77777777" w:rsidR="00883BAB" w:rsidRPr="00780DE8" w:rsidRDefault="00883BAB" w:rsidP="00883BAB">
      <w:pPr>
        <w:pStyle w:val="NormalnyWeb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§ 4</w:t>
      </w:r>
    </w:p>
    <w:p w14:paraId="402D0E1A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Zasady rekrutacji do Wolontariatu Zawodowego</w:t>
      </w:r>
    </w:p>
    <w:p w14:paraId="1B82D344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1. Rekrutacja Uczestników Wolontariatu Zawodowego prowadzona będzie w sposób ciągły w terminie:</w:t>
      </w:r>
    </w:p>
    <w:p w14:paraId="04EF86B0" w14:textId="77777777" w:rsidR="00883BAB" w:rsidRPr="00780DE8" w:rsidRDefault="00883BAB" w:rsidP="00883BAB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- Edycja I -  1.05.2017 – 31.08.2017</w:t>
      </w:r>
      <w:r w:rsidRPr="00780DE8">
        <w:rPr>
          <w:rFonts w:ascii="Arial" w:hAnsi="Arial" w:cs="Arial"/>
          <w:sz w:val="22"/>
          <w:szCs w:val="22"/>
        </w:rPr>
        <w:br/>
        <w:t xml:space="preserve">- Edycja II - 1.09.2017- 31.12.2017, </w:t>
      </w:r>
    </w:p>
    <w:p w14:paraId="740EBD24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gdzie zrekrutowanych przez Partnerów Lokalnych zostanie min. 15 uczestników na każdą edycję.</w:t>
      </w:r>
    </w:p>
    <w:p w14:paraId="747AF88C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2. Brak zgody na przetwarzanie danych osobowych uniemożliwia włączenie beneficjenta jako uczestnika Wolontariatu Zawodowego.</w:t>
      </w:r>
    </w:p>
    <w:p w14:paraId="2C9E1769" w14:textId="77777777" w:rsidR="00883BAB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3. Skierowanie na wolontariat nie jest równoznaczne z zakwalifikowaniem Uczestnika Projektu na Wolontariat Zawodowy. O zakwalifikowaniu decyduje organizacja przyjmująca.</w:t>
      </w:r>
    </w:p>
    <w:p w14:paraId="47F4D70F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EB31F8" w14:textId="77777777" w:rsidR="00883BAB" w:rsidRPr="00780DE8" w:rsidRDefault="00883BAB" w:rsidP="00883BAB">
      <w:pPr>
        <w:pStyle w:val="NormalnyWeb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lastRenderedPageBreak/>
        <w:t>§ 5</w:t>
      </w:r>
    </w:p>
    <w:p w14:paraId="57E8B090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Prawa i obowiązki Realizatora Projektu</w:t>
      </w:r>
    </w:p>
    <w:p w14:paraId="14CA6A5E" w14:textId="77777777" w:rsidR="00883BAB" w:rsidRPr="00780DE8" w:rsidRDefault="00883BAB" w:rsidP="00883BAB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Realizator Wolontariatu Zawodowego zobowiązuje się do:</w:t>
      </w:r>
    </w:p>
    <w:p w14:paraId="345F5AC3" w14:textId="77777777" w:rsidR="00883BAB" w:rsidRPr="00780DE8" w:rsidRDefault="00883BAB" w:rsidP="00883BAB">
      <w:pPr>
        <w:pStyle w:val="ox-46c29bab9e-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0DE8">
        <w:rPr>
          <w:rFonts w:ascii="Arial" w:hAnsi="Arial" w:cs="Arial"/>
          <w:color w:val="000000"/>
          <w:sz w:val="22"/>
          <w:szCs w:val="22"/>
        </w:rPr>
        <w:t>-przeprowadzenia min. 10 edycji wolontariatu zawodowego,</w:t>
      </w:r>
    </w:p>
    <w:p w14:paraId="4929B0AC" w14:textId="77777777" w:rsidR="00883BAB" w:rsidRPr="00780DE8" w:rsidRDefault="00883BAB" w:rsidP="00883BAB">
      <w:pPr>
        <w:pStyle w:val="ox-46c29bab9e-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0DE8">
        <w:rPr>
          <w:rFonts w:ascii="Arial" w:hAnsi="Arial" w:cs="Arial"/>
          <w:color w:val="000000"/>
          <w:sz w:val="22"/>
          <w:szCs w:val="22"/>
        </w:rPr>
        <w:t xml:space="preserve">-pozyskania ofert </w:t>
      </w:r>
      <w:proofErr w:type="spellStart"/>
      <w:r w:rsidRPr="00780DE8">
        <w:rPr>
          <w:rFonts w:ascii="Arial" w:hAnsi="Arial" w:cs="Arial"/>
          <w:color w:val="000000"/>
          <w:sz w:val="22"/>
          <w:szCs w:val="22"/>
        </w:rPr>
        <w:t>wolontariackich</w:t>
      </w:r>
      <w:proofErr w:type="spellEnd"/>
      <w:r w:rsidRPr="00780DE8">
        <w:rPr>
          <w:rFonts w:ascii="Arial" w:hAnsi="Arial" w:cs="Arial"/>
          <w:color w:val="000000"/>
          <w:sz w:val="22"/>
          <w:szCs w:val="22"/>
        </w:rPr>
        <w:t xml:space="preserve"> (stanowiskowych) dla uczestników projektu (min.15 ofert wolontariatu na edycję),</w:t>
      </w:r>
    </w:p>
    <w:p w14:paraId="5F6B9B69" w14:textId="77777777" w:rsidR="00883BAB" w:rsidRPr="00780DE8" w:rsidRDefault="00883BAB" w:rsidP="00883BAB">
      <w:pPr>
        <w:pStyle w:val="ox-46c29bab9e-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0DE8">
        <w:rPr>
          <w:rFonts w:ascii="Arial" w:hAnsi="Arial" w:cs="Arial"/>
          <w:color w:val="000000"/>
          <w:sz w:val="22"/>
          <w:szCs w:val="22"/>
        </w:rPr>
        <w:t xml:space="preserve">-współpracy z </w:t>
      </w:r>
      <w:proofErr w:type="spellStart"/>
      <w:r w:rsidRPr="00780DE8">
        <w:rPr>
          <w:rFonts w:ascii="Arial" w:hAnsi="Arial" w:cs="Arial"/>
          <w:color w:val="000000"/>
          <w:sz w:val="22"/>
          <w:szCs w:val="22"/>
        </w:rPr>
        <w:t>ngo</w:t>
      </w:r>
      <w:proofErr w:type="spellEnd"/>
      <w:r w:rsidRPr="00780DE8">
        <w:rPr>
          <w:rFonts w:ascii="Arial" w:hAnsi="Arial" w:cs="Arial"/>
          <w:color w:val="000000"/>
          <w:sz w:val="22"/>
          <w:szCs w:val="22"/>
        </w:rPr>
        <w:t>/instytucjami w pozyskaniu ofert,</w:t>
      </w:r>
    </w:p>
    <w:p w14:paraId="3E35FEAF" w14:textId="77777777" w:rsidR="00883BAB" w:rsidRPr="00780DE8" w:rsidRDefault="00883BAB" w:rsidP="00883BAB">
      <w:pPr>
        <w:pStyle w:val="ox-46c29bab9e-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0DE8">
        <w:rPr>
          <w:rFonts w:ascii="Arial" w:hAnsi="Arial" w:cs="Arial"/>
          <w:color w:val="000000"/>
          <w:sz w:val="22"/>
          <w:szCs w:val="22"/>
        </w:rPr>
        <w:t xml:space="preserve">- przygotowania i wdrożenie uczestników do świadczenia wolontariatu w organizacji/instytucji poprzez spotkania i indywidualne konsultacje, monitoring aktywności wolontariackiej, </w:t>
      </w:r>
    </w:p>
    <w:p w14:paraId="38785CDC" w14:textId="77777777" w:rsidR="00883BAB" w:rsidRPr="00780DE8" w:rsidRDefault="00883BAB" w:rsidP="00883BAB">
      <w:pPr>
        <w:pStyle w:val="ox-46c29bab9e-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0DE8">
        <w:rPr>
          <w:rFonts w:ascii="Arial" w:hAnsi="Arial" w:cs="Arial"/>
          <w:color w:val="000000"/>
          <w:sz w:val="22"/>
          <w:szCs w:val="22"/>
        </w:rPr>
        <w:t xml:space="preserve">-wspieranie uczestników w wolontariacie zawodowym oraz rozwiązywanie ewentualnych problemów pojawiających się w trakcie świadczenia wolontariatu. </w:t>
      </w:r>
    </w:p>
    <w:p w14:paraId="7C8F433A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130A13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2. Realizator Projektu ma prawo do:</w:t>
      </w:r>
    </w:p>
    <w:p w14:paraId="38763413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a) kontaktów telefonicznych z Uczestnikiem Wolontariatu Zawodowego związanych z organizacją wolontariatu.</w:t>
      </w:r>
    </w:p>
    <w:p w14:paraId="29B88715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b) rozwiązania umowy wolontariackiej w przypadku, gdy Uczestnik Projektu w sposób uporczywy nie uczestniczy w wolontariacie lub w inny sposób narusza postanowienia Regulaminu lub w przypadku wystąpienia innych przyczyn zewnętrznych, niezależnych od Realizatora Wolontariatu Zawodowego.</w:t>
      </w:r>
    </w:p>
    <w:p w14:paraId="272303BA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c) wzajemnego przepływu informacji o przebiegu wolontariatu pomiędzy organizacją Przyjmującą na wolontariat, a Partnerami Projektu.</w:t>
      </w:r>
    </w:p>
    <w:p w14:paraId="0552BAE9" w14:textId="77777777" w:rsidR="00883BAB" w:rsidRPr="00780DE8" w:rsidRDefault="00883BAB" w:rsidP="00883BAB">
      <w:pPr>
        <w:pStyle w:val="NormalnyWeb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§ 6</w:t>
      </w:r>
    </w:p>
    <w:p w14:paraId="51D922EF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Prawa i obowiązki Uczestnika Wolontariatu Zawodowego</w:t>
      </w:r>
    </w:p>
    <w:p w14:paraId="121DFDB3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1. Uczestnik Projektu ma prawo do zgłaszania swoich uwag dotyczących realizacji Wolontariatu Zawodowego.</w:t>
      </w:r>
    </w:p>
    <w:p w14:paraId="239A6B76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2. Uczestnik Projektu zobowiązuje się do aktywnego i regularnego uczestnictwa w wolontariacie zorganizowanym przez Realizatora Wolontariatu Zawodowego, który wybrał uczestnik Projektu.</w:t>
      </w:r>
    </w:p>
    <w:p w14:paraId="76194084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3. Uczestnik Wolontariatu Zawodowego zobowiązany jest do:</w:t>
      </w:r>
    </w:p>
    <w:p w14:paraId="41CD0010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lastRenderedPageBreak/>
        <w:t>a) udzielania informacji w ramach monitoringu i ewaluacji Projektu (w formie ankiet, wywiadów, itd.),</w:t>
      </w:r>
    </w:p>
    <w:p w14:paraId="7088463E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b) wyrażenia zgody na wykorzystanie do celów związanych z realizacją i upowszechnianiem rezultatów Projektu wszelkich informacji zawartych w skierowaniu,</w:t>
      </w:r>
    </w:p>
    <w:p w14:paraId="36FBAFF6" w14:textId="77777777" w:rsidR="00883BAB" w:rsidRPr="00780DE8" w:rsidRDefault="00883BAB" w:rsidP="00883BAB">
      <w:pPr>
        <w:pStyle w:val="NormalnyWeb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§ 7</w:t>
      </w:r>
    </w:p>
    <w:p w14:paraId="709A3885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Zasady uczestnictwa w Wolontariacie</w:t>
      </w:r>
    </w:p>
    <w:p w14:paraId="67774372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1. Wolontariat:</w:t>
      </w:r>
    </w:p>
    <w:p w14:paraId="65635370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 xml:space="preserve">a) Wolontariat będzie realizowany w Instytucji/Organizacji przyjmującej zgodnie z Umową </w:t>
      </w:r>
      <w:proofErr w:type="spellStart"/>
      <w:r w:rsidRPr="00780DE8">
        <w:rPr>
          <w:rFonts w:ascii="Arial" w:hAnsi="Arial" w:cs="Arial"/>
          <w:sz w:val="22"/>
          <w:szCs w:val="22"/>
        </w:rPr>
        <w:t>wolontariacką</w:t>
      </w:r>
      <w:proofErr w:type="spellEnd"/>
      <w:r w:rsidRPr="00780DE8">
        <w:rPr>
          <w:rFonts w:ascii="Arial" w:hAnsi="Arial" w:cs="Arial"/>
          <w:sz w:val="22"/>
          <w:szCs w:val="22"/>
        </w:rPr>
        <w:t>).</w:t>
      </w:r>
    </w:p>
    <w:p w14:paraId="2E84E686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b) Okres świadczenia wolontariatu uzależniony jest od indywidualnej ścieżki wsparcia Uczestnika Projektu, nie dłuższy niż 2 miesiące. W tym czasie Uczestnik Projektu musi być wolontariuszem minimum 45 godzin .</w:t>
      </w:r>
    </w:p>
    <w:p w14:paraId="3B8C7FAB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c) Za okres odbywania Wolontariatu Uczestnikowi Projektu nie przysługuje stypendium.</w:t>
      </w:r>
    </w:p>
    <w:p w14:paraId="180A868F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d) Podczas Wolontariatu nad Uczestnikami Projektu opiekę sprawować będzie koordynator wolontariusza w Instytucji/Organizacji Przyjmującej . Nad przebiegiem wolontariatu w Instytucjach/Organizacjach czuwać będzie pracownik Biura Projektu- specjalista ds. wolontariatu przy Pl. Solidarności 1 .</w:t>
      </w:r>
    </w:p>
    <w:p w14:paraId="66D8E1B5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 xml:space="preserve">e) Szczegółowe zasady Wolontariatu zawiera Umowa </w:t>
      </w:r>
      <w:proofErr w:type="spellStart"/>
      <w:r w:rsidRPr="00780DE8">
        <w:rPr>
          <w:rFonts w:ascii="Arial" w:hAnsi="Arial" w:cs="Arial"/>
          <w:sz w:val="22"/>
          <w:szCs w:val="22"/>
        </w:rPr>
        <w:t>Wolontariacka</w:t>
      </w:r>
      <w:proofErr w:type="spellEnd"/>
      <w:r w:rsidRPr="00780DE8">
        <w:rPr>
          <w:rFonts w:ascii="Arial" w:hAnsi="Arial" w:cs="Arial"/>
          <w:sz w:val="22"/>
          <w:szCs w:val="22"/>
        </w:rPr>
        <w:t>.</w:t>
      </w:r>
    </w:p>
    <w:p w14:paraId="2957BAB7" w14:textId="77777777" w:rsidR="00883BAB" w:rsidRPr="00780DE8" w:rsidRDefault="00883BAB" w:rsidP="00883BAB">
      <w:pPr>
        <w:pStyle w:val="NormalnyWeb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§ 8</w:t>
      </w:r>
    </w:p>
    <w:p w14:paraId="25A2CFC8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Postanowienia końcowe:</w:t>
      </w:r>
    </w:p>
    <w:p w14:paraId="7209E234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1. W sprawach spornych ostateczna interpretacja Regulaminu należy do Realizatora Wolontariatu Zawodowego.</w:t>
      </w:r>
    </w:p>
    <w:p w14:paraId="0037C7BA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2. Realizator Wolontariatu Zawodowego zastrzega sobie prawo do dokonywania zmian w Regulaminie w przypadku zaistnienia zmian w dokumentach i aktach prawnych, na podstawie których realizowany jest Projekt.</w:t>
      </w:r>
    </w:p>
    <w:p w14:paraId="76F5CE29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 xml:space="preserve">3. Aktualna treść Regulaminu dostępna jest w Biurze Projektu oraz na stronie internetowej </w:t>
      </w:r>
      <w:hyperlink r:id="rId7" w:history="1">
        <w:r w:rsidRPr="00780DE8">
          <w:rPr>
            <w:rStyle w:val="Hipercze"/>
            <w:rFonts w:ascii="Arial" w:hAnsi="Arial" w:cs="Arial"/>
            <w:sz w:val="22"/>
            <w:szCs w:val="22"/>
          </w:rPr>
          <w:t>www.wolontariatgdansk.pl</w:t>
        </w:r>
      </w:hyperlink>
      <w:r w:rsidRPr="00780DE8">
        <w:rPr>
          <w:rFonts w:ascii="Arial" w:hAnsi="Arial" w:cs="Arial"/>
          <w:sz w:val="22"/>
          <w:szCs w:val="22"/>
        </w:rPr>
        <w:t xml:space="preserve"> .</w:t>
      </w:r>
    </w:p>
    <w:p w14:paraId="4EF2DF73" w14:textId="77777777" w:rsidR="00883BAB" w:rsidRPr="00780DE8" w:rsidRDefault="00883BAB" w:rsidP="00883BAB">
      <w:pPr>
        <w:pStyle w:val="NormalnyWeb"/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4. Regulamin wchodzi w życie z dniem podpisania umowy.</w:t>
      </w:r>
    </w:p>
    <w:p w14:paraId="56731DDC" w14:textId="77777777" w:rsidR="00883BAB" w:rsidRDefault="00883BAB" w:rsidP="00883BAB">
      <w:pPr>
        <w:pStyle w:val="Zwykytekst1"/>
        <w:spacing w:line="276" w:lineRule="auto"/>
        <w:ind w:left="2124" w:hanging="2019"/>
        <w:jc w:val="both"/>
        <w:rPr>
          <w:rFonts w:ascii="Arial" w:hAnsi="Arial" w:cs="Arial"/>
          <w:sz w:val="22"/>
          <w:szCs w:val="22"/>
        </w:rPr>
      </w:pPr>
    </w:p>
    <w:p w14:paraId="194D6E05" w14:textId="77777777" w:rsidR="00883BAB" w:rsidRPr="00780DE8" w:rsidRDefault="00883BAB" w:rsidP="00883BAB">
      <w:pPr>
        <w:pStyle w:val="Zwykytekst1"/>
        <w:spacing w:line="276" w:lineRule="auto"/>
        <w:ind w:left="2124" w:hanging="2019"/>
        <w:jc w:val="both"/>
        <w:rPr>
          <w:rFonts w:ascii="Arial" w:hAnsi="Arial" w:cs="Arial"/>
          <w:sz w:val="22"/>
          <w:szCs w:val="22"/>
        </w:rPr>
      </w:pPr>
    </w:p>
    <w:p w14:paraId="4A827B46" w14:textId="77777777" w:rsidR="00883BAB" w:rsidRPr="00780DE8" w:rsidRDefault="00883BAB" w:rsidP="00883BAB">
      <w:pPr>
        <w:pStyle w:val="Zwykytekst1"/>
        <w:spacing w:line="276" w:lineRule="auto"/>
        <w:ind w:left="2124" w:hanging="2019"/>
        <w:jc w:val="both"/>
        <w:rPr>
          <w:rFonts w:ascii="Arial" w:hAnsi="Arial" w:cs="Arial"/>
          <w:sz w:val="22"/>
          <w:szCs w:val="22"/>
        </w:rPr>
      </w:pPr>
    </w:p>
    <w:p w14:paraId="0AC014E2" w14:textId="77777777" w:rsidR="00883BAB" w:rsidRPr="00780DE8" w:rsidRDefault="00883BAB" w:rsidP="00883BAB">
      <w:pPr>
        <w:pStyle w:val="Zwykytekst1"/>
        <w:spacing w:line="276" w:lineRule="auto"/>
        <w:ind w:left="2124" w:hanging="2019"/>
        <w:jc w:val="both"/>
        <w:rPr>
          <w:rFonts w:ascii="Arial" w:hAnsi="Arial" w:cs="Arial"/>
          <w:sz w:val="22"/>
          <w:szCs w:val="22"/>
        </w:rPr>
      </w:pPr>
      <w:proofErr w:type="spellStart"/>
      <w:r w:rsidRPr="00780DE8">
        <w:rPr>
          <w:rFonts w:ascii="Arial" w:hAnsi="Arial" w:cs="Arial"/>
          <w:sz w:val="22"/>
          <w:szCs w:val="22"/>
        </w:rPr>
        <w:t>Lista</w:t>
      </w:r>
      <w:proofErr w:type="spellEnd"/>
      <w:r w:rsidRPr="00780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DE8">
        <w:rPr>
          <w:rFonts w:ascii="Arial" w:hAnsi="Arial" w:cs="Arial"/>
          <w:sz w:val="22"/>
          <w:szCs w:val="22"/>
        </w:rPr>
        <w:t>załączników</w:t>
      </w:r>
      <w:proofErr w:type="spellEnd"/>
      <w:r w:rsidRPr="00780DE8">
        <w:rPr>
          <w:rFonts w:ascii="Arial" w:hAnsi="Arial" w:cs="Arial"/>
          <w:sz w:val="22"/>
          <w:szCs w:val="22"/>
        </w:rPr>
        <w:t>:</w:t>
      </w:r>
    </w:p>
    <w:p w14:paraId="05EDDD86" w14:textId="77777777" w:rsidR="00883BAB" w:rsidRPr="00780DE8" w:rsidRDefault="00883BAB" w:rsidP="00883BAB">
      <w:pPr>
        <w:pStyle w:val="Standard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Oferta wolontariatu.</w:t>
      </w:r>
    </w:p>
    <w:p w14:paraId="115812BB" w14:textId="77777777" w:rsidR="00883BAB" w:rsidRPr="00780DE8" w:rsidRDefault="00883BAB" w:rsidP="00883BAB">
      <w:pPr>
        <w:pStyle w:val="Standard"/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Karta przebiegu wolontariatu.</w:t>
      </w:r>
    </w:p>
    <w:p w14:paraId="7AD35A7C" w14:textId="77777777" w:rsidR="00883BAB" w:rsidRPr="00780DE8" w:rsidRDefault="00883BAB" w:rsidP="00883BAB">
      <w:pPr>
        <w:pStyle w:val="Standard"/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Regulamin wolontariatu</w:t>
      </w:r>
    </w:p>
    <w:p w14:paraId="19433CFD" w14:textId="77777777" w:rsidR="00883BAB" w:rsidRPr="00780DE8" w:rsidRDefault="00883BAB" w:rsidP="00883BAB">
      <w:pPr>
        <w:pStyle w:val="NormalnyWeb"/>
        <w:spacing w:before="0" w:line="276" w:lineRule="auto"/>
        <w:jc w:val="both"/>
        <w:rPr>
          <w:rFonts w:ascii="Arial" w:hAnsi="Arial" w:cs="Arial"/>
          <w:sz w:val="22"/>
          <w:szCs w:val="22"/>
        </w:rPr>
      </w:pPr>
    </w:p>
    <w:p w14:paraId="438765CA" w14:textId="77777777" w:rsidR="00883BAB" w:rsidRPr="000E0C15" w:rsidRDefault="00883BAB" w:rsidP="00883BAB"/>
    <w:p w14:paraId="28E49EE7" w14:textId="3FD36780" w:rsidR="003A6353" w:rsidRPr="002E60C9" w:rsidRDefault="003A6353" w:rsidP="002E60C9">
      <w:bookmarkStart w:id="0" w:name="_GoBack"/>
      <w:bookmarkEnd w:id="0"/>
    </w:p>
    <w:sectPr w:rsidR="003A6353" w:rsidRPr="002E60C9" w:rsidSect="003A6353">
      <w:headerReference w:type="default" r:id="rId8"/>
      <w:footerReference w:type="default" r:id="rId9"/>
      <w:footerReference w:type="first" r:id="rId10"/>
      <w:pgSz w:w="11906" w:h="16838" w:code="9"/>
      <w:pgMar w:top="2665" w:right="1418" w:bottom="1134" w:left="1418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3F882" w14:textId="77777777" w:rsidR="003A5A37" w:rsidRDefault="003A5A37">
      <w:r>
        <w:separator/>
      </w:r>
    </w:p>
  </w:endnote>
  <w:endnote w:type="continuationSeparator" w:id="0">
    <w:p w14:paraId="18060124" w14:textId="77777777" w:rsidR="003A5A37" w:rsidRDefault="003A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783E2" w14:textId="1649B563" w:rsidR="00BD0BC4" w:rsidRDefault="00BD0BC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4C048F2" wp14:editId="3B363C71">
              <wp:simplePos x="0" y="0"/>
              <wp:positionH relativeFrom="margin">
                <wp:align>right</wp:align>
              </wp:positionH>
              <wp:positionV relativeFrom="paragraph">
                <wp:posOffset>19050</wp:posOffset>
              </wp:positionV>
              <wp:extent cx="5724525" cy="391160"/>
              <wp:effectExtent l="0" t="0" r="28575" b="27940"/>
              <wp:wrapNone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39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A47BDF" w14:textId="77777777" w:rsidR="00BD0BC4" w:rsidRPr="00E401F2" w:rsidRDefault="00BD0BC4" w:rsidP="00BD0BC4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048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55pt;margin-top:1.5pt;width:450.75pt;height:30.8pt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" strokecolor="white [3212]">
              <v:textbox>
                <w:txbxContent>
                  <w:p w14:paraId="4FA47BDF" w14:textId="77777777" w:rsidR="00BD0BC4" w:rsidRPr="00E401F2" w:rsidRDefault="00BD0BC4" w:rsidP="00BD0BC4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F8414" w14:textId="34BF4304" w:rsidR="00A42DA3" w:rsidRDefault="00A42DA3">
    <w:pPr>
      <w:pStyle w:val="Stopka"/>
    </w:pPr>
  </w:p>
  <w:p w14:paraId="4EC2CE9F" w14:textId="26610A1E" w:rsidR="00E06918" w:rsidRPr="00B01F08" w:rsidRDefault="00A42DA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E36A11C" wp14:editId="0258D480">
              <wp:simplePos x="0" y="0"/>
              <wp:positionH relativeFrom="margin">
                <wp:align>right</wp:align>
              </wp:positionH>
              <wp:positionV relativeFrom="paragraph">
                <wp:posOffset>95250</wp:posOffset>
              </wp:positionV>
              <wp:extent cx="5724525" cy="391160"/>
              <wp:effectExtent l="0" t="0" r="28575" b="279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39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6CE3E" w14:textId="77777777" w:rsidR="00A42DA3" w:rsidRPr="00E401F2" w:rsidRDefault="00A42DA3" w:rsidP="00A42DA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6A1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9.55pt;margin-top:7.5pt;width:450.75pt;height:30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" strokecolor="white [3212]">
              <v:textbox>
                <w:txbxContent>
                  <w:p w14:paraId="6E36CE3E" w14:textId="77777777" w:rsidR="00A42DA3" w:rsidRPr="00E401F2" w:rsidRDefault="00A42DA3" w:rsidP="00A42DA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0F338" w14:textId="77777777" w:rsidR="003A5A37" w:rsidRDefault="003A5A37">
      <w:r>
        <w:separator/>
      </w:r>
    </w:p>
  </w:footnote>
  <w:footnote w:type="continuationSeparator" w:id="0">
    <w:p w14:paraId="711A3B31" w14:textId="77777777" w:rsidR="003A5A37" w:rsidRDefault="003A5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225D4" w14:textId="233E683F" w:rsidR="0070140C" w:rsidRDefault="0070140C">
    <w:pPr>
      <w:pStyle w:val="Nagwek"/>
    </w:pPr>
    <w:r>
      <w:rPr>
        <w:noProof/>
      </w:rPr>
      <w:drawing>
        <wp:anchor distT="0" distB="0" distL="114300" distR="114300" simplePos="0" relativeHeight="251673088" behindDoc="0" locked="0" layoutInCell="1" allowOverlap="1" wp14:anchorId="2C321068" wp14:editId="5CAE0907">
          <wp:simplePos x="0" y="0"/>
          <wp:positionH relativeFrom="margin">
            <wp:posOffset>-571500</wp:posOffset>
          </wp:positionH>
          <wp:positionV relativeFrom="paragraph">
            <wp:posOffset>-133350</wp:posOffset>
          </wp:positionV>
          <wp:extent cx="1332089" cy="666750"/>
          <wp:effectExtent l="0" t="0" r="1905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cwg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89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F8B">
      <w:rPr>
        <w:noProof/>
      </w:rPr>
      <w:drawing>
        <wp:anchor distT="0" distB="0" distL="114300" distR="114300" simplePos="0" relativeHeight="251671040" behindDoc="0" locked="0" layoutInCell="1" allowOverlap="1" wp14:anchorId="516C2750" wp14:editId="1793813F">
          <wp:simplePos x="0" y="0"/>
          <wp:positionH relativeFrom="page">
            <wp:posOffset>4979035</wp:posOffset>
          </wp:positionH>
          <wp:positionV relativeFrom="paragraph">
            <wp:posOffset>-885825</wp:posOffset>
          </wp:positionV>
          <wp:extent cx="2357120" cy="695325"/>
          <wp:effectExtent l="0" t="0" r="5080" b="9525"/>
          <wp:wrapThrough wrapText="bothSides">
            <wp:wrapPolygon edited="0">
              <wp:start x="0" y="0"/>
              <wp:lineTo x="0" y="21304"/>
              <wp:lineTo x="21472" y="21304"/>
              <wp:lineTo x="21472" y="0"/>
              <wp:lineTo x="0" y="0"/>
            </wp:wrapPolygon>
          </wp:wrapThrough>
          <wp:docPr id="37" name="Obraz 37" descr="C:\Users\admin\Documents\Wolontariat\ZIT\WDRAŻANIE ZIT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Wolontariat\ZIT\WDRAŻANIE ZIT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0" allowOverlap="1" wp14:anchorId="28D6C7B1" wp14:editId="4A49CBFB">
          <wp:simplePos x="0" y="0"/>
          <wp:positionH relativeFrom="page">
            <wp:posOffset>271780</wp:posOffset>
          </wp:positionH>
          <wp:positionV relativeFrom="topMargin">
            <wp:posOffset>114935</wp:posOffset>
          </wp:positionV>
          <wp:extent cx="4524375" cy="742950"/>
          <wp:effectExtent l="0" t="0" r="0" b="0"/>
          <wp:wrapNone/>
          <wp:docPr id="36" name="Obraz 36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584" b="2174"/>
                  <a:stretch/>
                </pic:blipFill>
                <pic:spPr bwMode="auto">
                  <a:xfrm>
                    <a:off x="0" y="0"/>
                    <a:ext cx="4524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710DE"/>
    <w:multiLevelType w:val="hybridMultilevel"/>
    <w:tmpl w:val="E55C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07BA"/>
    <w:multiLevelType w:val="hybridMultilevel"/>
    <w:tmpl w:val="40D6D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391B7DE6"/>
    <w:multiLevelType w:val="hybridMultilevel"/>
    <w:tmpl w:val="7C6A5436"/>
    <w:lvl w:ilvl="0" w:tplc="CE6EC7A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408BC"/>
    <w:multiLevelType w:val="multilevel"/>
    <w:tmpl w:val="CC0A38C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72B79C2"/>
    <w:multiLevelType w:val="hybridMultilevel"/>
    <w:tmpl w:val="1488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63DA7C02"/>
    <w:multiLevelType w:val="hybridMultilevel"/>
    <w:tmpl w:val="B1E64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52499"/>
    <w:multiLevelType w:val="hybridMultilevel"/>
    <w:tmpl w:val="90465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  <w:num w:numId="13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96"/>
    <w:rsid w:val="000132C6"/>
    <w:rsid w:val="00061F20"/>
    <w:rsid w:val="000807E2"/>
    <w:rsid w:val="00080D83"/>
    <w:rsid w:val="000D283E"/>
    <w:rsid w:val="00124D4A"/>
    <w:rsid w:val="00130B23"/>
    <w:rsid w:val="0018682F"/>
    <w:rsid w:val="001A4B73"/>
    <w:rsid w:val="001B210F"/>
    <w:rsid w:val="0020799F"/>
    <w:rsid w:val="00241C1F"/>
    <w:rsid w:val="002425AE"/>
    <w:rsid w:val="0025389E"/>
    <w:rsid w:val="00253BF0"/>
    <w:rsid w:val="002A7089"/>
    <w:rsid w:val="002C4974"/>
    <w:rsid w:val="002C6347"/>
    <w:rsid w:val="002E60C9"/>
    <w:rsid w:val="00320AAC"/>
    <w:rsid w:val="00325198"/>
    <w:rsid w:val="00330534"/>
    <w:rsid w:val="00333A62"/>
    <w:rsid w:val="0035482A"/>
    <w:rsid w:val="003619F2"/>
    <w:rsid w:val="00364790"/>
    <w:rsid w:val="00365820"/>
    <w:rsid w:val="003741FA"/>
    <w:rsid w:val="003A5A37"/>
    <w:rsid w:val="003A6353"/>
    <w:rsid w:val="003C554F"/>
    <w:rsid w:val="00401286"/>
    <w:rsid w:val="0040149C"/>
    <w:rsid w:val="00414478"/>
    <w:rsid w:val="00480634"/>
    <w:rsid w:val="004861BD"/>
    <w:rsid w:val="00492BD3"/>
    <w:rsid w:val="004B70BD"/>
    <w:rsid w:val="0052111D"/>
    <w:rsid w:val="005760A9"/>
    <w:rsid w:val="005855F7"/>
    <w:rsid w:val="00594464"/>
    <w:rsid w:val="005A56F8"/>
    <w:rsid w:val="005C6195"/>
    <w:rsid w:val="00600D86"/>
    <w:rsid w:val="00622781"/>
    <w:rsid w:val="00640BFF"/>
    <w:rsid w:val="00662D58"/>
    <w:rsid w:val="00674496"/>
    <w:rsid w:val="0069621B"/>
    <w:rsid w:val="006A131A"/>
    <w:rsid w:val="006B4C69"/>
    <w:rsid w:val="006F209E"/>
    <w:rsid w:val="0070140C"/>
    <w:rsid w:val="00727F94"/>
    <w:rsid w:val="007337EB"/>
    <w:rsid w:val="00745D18"/>
    <w:rsid w:val="00776530"/>
    <w:rsid w:val="00790EA3"/>
    <w:rsid w:val="00791E8E"/>
    <w:rsid w:val="007A0109"/>
    <w:rsid w:val="007B2500"/>
    <w:rsid w:val="007D61D6"/>
    <w:rsid w:val="007E1B19"/>
    <w:rsid w:val="007F3623"/>
    <w:rsid w:val="00813B78"/>
    <w:rsid w:val="00827311"/>
    <w:rsid w:val="00834BB4"/>
    <w:rsid w:val="00835187"/>
    <w:rsid w:val="00883BAB"/>
    <w:rsid w:val="008945D9"/>
    <w:rsid w:val="008B55DC"/>
    <w:rsid w:val="008D74DF"/>
    <w:rsid w:val="008E17C5"/>
    <w:rsid w:val="008F2952"/>
    <w:rsid w:val="009A174D"/>
    <w:rsid w:val="009D71C1"/>
    <w:rsid w:val="009F2CF0"/>
    <w:rsid w:val="00A04690"/>
    <w:rsid w:val="00A300E9"/>
    <w:rsid w:val="00A40DD3"/>
    <w:rsid w:val="00A42DA3"/>
    <w:rsid w:val="00A80D85"/>
    <w:rsid w:val="00A8311B"/>
    <w:rsid w:val="00AA0A5A"/>
    <w:rsid w:val="00AA3ED5"/>
    <w:rsid w:val="00AF1048"/>
    <w:rsid w:val="00AF6CEE"/>
    <w:rsid w:val="00B01F08"/>
    <w:rsid w:val="00B10755"/>
    <w:rsid w:val="00B16E8F"/>
    <w:rsid w:val="00B22F8B"/>
    <w:rsid w:val="00B30401"/>
    <w:rsid w:val="00B32714"/>
    <w:rsid w:val="00B6637D"/>
    <w:rsid w:val="00BA3040"/>
    <w:rsid w:val="00BB76D0"/>
    <w:rsid w:val="00BC1EBF"/>
    <w:rsid w:val="00BC363C"/>
    <w:rsid w:val="00BC6ED2"/>
    <w:rsid w:val="00BD0BC4"/>
    <w:rsid w:val="00BE34D3"/>
    <w:rsid w:val="00C2399E"/>
    <w:rsid w:val="00C274C2"/>
    <w:rsid w:val="00C62C24"/>
    <w:rsid w:val="00C635B6"/>
    <w:rsid w:val="00CC3B39"/>
    <w:rsid w:val="00CE005B"/>
    <w:rsid w:val="00CE4559"/>
    <w:rsid w:val="00CF5F2A"/>
    <w:rsid w:val="00D0361A"/>
    <w:rsid w:val="00D20F81"/>
    <w:rsid w:val="00D30ADD"/>
    <w:rsid w:val="00D43A0D"/>
    <w:rsid w:val="00D46867"/>
    <w:rsid w:val="00D526F3"/>
    <w:rsid w:val="00D64DB5"/>
    <w:rsid w:val="00DA6C42"/>
    <w:rsid w:val="00DC733E"/>
    <w:rsid w:val="00DF57BE"/>
    <w:rsid w:val="00E06500"/>
    <w:rsid w:val="00E06918"/>
    <w:rsid w:val="00E401F2"/>
    <w:rsid w:val="00E54776"/>
    <w:rsid w:val="00E57060"/>
    <w:rsid w:val="00E87616"/>
    <w:rsid w:val="00EA5C16"/>
    <w:rsid w:val="00EB5EB6"/>
    <w:rsid w:val="00EE692E"/>
    <w:rsid w:val="00EF000D"/>
    <w:rsid w:val="00EF0280"/>
    <w:rsid w:val="00F337D6"/>
    <w:rsid w:val="00F545A3"/>
    <w:rsid w:val="00F836C5"/>
    <w:rsid w:val="00FB37B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21F5D7"/>
  <w15:docId w15:val="{214EF417-8A1A-4BCB-94C0-60442D3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A80D8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80D85"/>
  </w:style>
  <w:style w:type="character" w:styleId="Odwoanieprzypisudolnego">
    <w:name w:val="footnote reference"/>
    <w:rsid w:val="00A80D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131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401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01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1F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01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01F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4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401F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F836C5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42DA3"/>
    <w:rPr>
      <w:rFonts w:ascii="Arial" w:hAnsi="Arial"/>
      <w:sz w:val="24"/>
      <w:szCs w:val="24"/>
    </w:rPr>
  </w:style>
  <w:style w:type="paragraph" w:customStyle="1" w:styleId="Standard">
    <w:name w:val="Standard"/>
    <w:rsid w:val="00883BA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ox-dd0196dd1d-msonormal">
    <w:name w:val="ox-dd0196dd1d-msonormal"/>
    <w:basedOn w:val="Normalny"/>
    <w:rsid w:val="00883BAB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rsid w:val="00883BAB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ox-46c29bab9e-msonormal">
    <w:name w:val="ox-46c29bab9e-msonormal"/>
    <w:basedOn w:val="Normalny"/>
    <w:rsid w:val="00883BA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wykytekst1">
    <w:name w:val="Zwykły tekst1"/>
    <w:basedOn w:val="Standard"/>
    <w:rsid w:val="00883BAB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val="de-DE" w:eastAsia="ar-SA"/>
    </w:rPr>
  </w:style>
  <w:style w:type="numbering" w:customStyle="1" w:styleId="WWNum3">
    <w:name w:val="WWNum3"/>
    <w:basedOn w:val="Bezlisty"/>
    <w:rsid w:val="00883BAB"/>
    <w:pPr>
      <w:numPr>
        <w:numId w:val="12"/>
      </w:numPr>
    </w:pPr>
  </w:style>
  <w:style w:type="character" w:styleId="Hipercze">
    <w:name w:val="Hyperlink"/>
    <w:basedOn w:val="Domylnaczcionkaakapitu"/>
    <w:unhideWhenUsed/>
    <w:rsid w:val="00883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lontariatgdan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1</TotalTime>
  <Pages>5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Grzywacz Maciej</dc:creator>
  <cp:lastModifiedBy>admin</cp:lastModifiedBy>
  <cp:revision>2</cp:revision>
  <cp:lastPrinted>2017-03-15T09:04:00Z</cp:lastPrinted>
  <dcterms:created xsi:type="dcterms:W3CDTF">2017-05-18T09:13:00Z</dcterms:created>
  <dcterms:modified xsi:type="dcterms:W3CDTF">2017-05-18T09:13:00Z</dcterms:modified>
</cp:coreProperties>
</file>