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9EE8" w14:textId="77777777" w:rsidR="00C22680" w:rsidRPr="00A744BF" w:rsidRDefault="00C22680" w:rsidP="00C22680">
      <w:pPr>
        <w:pStyle w:val="Nagwek7"/>
        <w:jc w:val="center"/>
        <w:rPr>
          <w:rFonts w:ascii="Arial" w:hAnsi="Arial" w:cs="Arial"/>
          <w:b/>
          <w:sz w:val="32"/>
          <w:szCs w:val="32"/>
        </w:rPr>
      </w:pPr>
      <w:r w:rsidRPr="00A744BF">
        <w:rPr>
          <w:rFonts w:ascii="Arial" w:hAnsi="Arial" w:cs="Arial"/>
          <w:b/>
          <w:sz w:val="32"/>
          <w:szCs w:val="32"/>
        </w:rPr>
        <w:t xml:space="preserve">Oferta </w:t>
      </w:r>
      <w:proofErr w:type="spellStart"/>
      <w:r w:rsidRPr="00A744BF">
        <w:rPr>
          <w:rFonts w:ascii="Arial" w:hAnsi="Arial" w:cs="Arial"/>
          <w:b/>
          <w:sz w:val="32"/>
          <w:szCs w:val="32"/>
        </w:rPr>
        <w:t>wolontariacka</w:t>
      </w:r>
      <w:proofErr w:type="spellEnd"/>
    </w:p>
    <w:p w14:paraId="52A31787" w14:textId="77777777" w:rsidR="00C22680" w:rsidRPr="00A744BF" w:rsidRDefault="00C22680" w:rsidP="00C22680">
      <w:pPr>
        <w:rPr>
          <w:rFonts w:cs="Arial"/>
          <w:b/>
        </w:rPr>
      </w:pPr>
      <w:r w:rsidRPr="00A744BF">
        <w:rPr>
          <w:rFonts w:cs="Arial"/>
          <w:b/>
        </w:rPr>
        <w:t>1. Dane Organizacji/ Instytucji przyjmującej:</w:t>
      </w:r>
    </w:p>
    <w:p w14:paraId="55CA6970" w14:textId="77777777" w:rsidR="00C22680" w:rsidRPr="00A744BF" w:rsidRDefault="00C22680" w:rsidP="00C22680">
      <w:pPr>
        <w:rPr>
          <w:rFonts w:cs="Arial"/>
          <w:b/>
        </w:rPr>
      </w:pPr>
      <w:r w:rsidRPr="00A744BF">
        <w:rPr>
          <w:rFonts w:cs="Arial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707F2DC" wp14:editId="26FC95B3">
                <wp:simplePos x="0" y="0"/>
                <wp:positionH relativeFrom="margin">
                  <wp:posOffset>-152400</wp:posOffset>
                </wp:positionH>
                <wp:positionV relativeFrom="paragraph">
                  <wp:posOffset>185420</wp:posOffset>
                </wp:positionV>
                <wp:extent cx="5851525" cy="2481580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2481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85"/>
                              <w:gridCol w:w="5846"/>
                            </w:tblGrid>
                            <w:tr w:rsidR="00C22680" w14:paraId="0959A54E" w14:textId="77777777" w:rsidTr="00183523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E2799B" w14:textId="77777777" w:rsidR="00C22680" w:rsidRPr="00C02DF6" w:rsidRDefault="00C22680" w:rsidP="00595CFA">
                                  <w:pPr>
                                    <w:pStyle w:val="Nagwek7"/>
                                    <w:suppressAutoHyphens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Nazwa 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601D87" w14:textId="77777777" w:rsidR="00C22680" w:rsidRPr="008E6172" w:rsidRDefault="00C22680" w:rsidP="00595CFA">
                                  <w:pPr>
                                    <w:pStyle w:val="Nagwek7"/>
                                    <w:snapToGrid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22680" w14:paraId="080EE518" w14:textId="77777777" w:rsidTr="00183523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274BF8" w14:textId="77777777" w:rsidR="00C22680" w:rsidRPr="00C02DF6" w:rsidRDefault="00C22680" w:rsidP="00595CFA">
                                  <w:pPr>
                                    <w:pStyle w:val="Nagwek7"/>
                                    <w:suppressAutoHyphens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9A507F" w14:textId="77777777" w:rsidR="00C22680" w:rsidRPr="008E6172" w:rsidRDefault="00C22680" w:rsidP="00595CFA">
                                  <w:pPr>
                                    <w:pStyle w:val="Nagwek7"/>
                                    <w:snapToGrid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22680" w14:paraId="1D4B629C" w14:textId="77777777" w:rsidTr="00183523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76BBD" w14:textId="77777777" w:rsidR="00C22680" w:rsidRPr="00C02DF6" w:rsidRDefault="00C22680" w:rsidP="00595CFA">
                                  <w:pPr>
                                    <w:pStyle w:val="Nagwek7"/>
                                    <w:suppressAutoHyphens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02DF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Forma prawna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6CF6F9" w14:textId="77777777" w:rsidR="00C22680" w:rsidRPr="008E6172" w:rsidRDefault="00C22680" w:rsidP="00595CFA">
                                  <w:pPr>
                                    <w:pStyle w:val="Nagwek7"/>
                                    <w:snapToGrid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22680" w14:paraId="56D4AF3E" w14:textId="77777777" w:rsidTr="00183523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12BE54" w14:textId="77777777" w:rsidR="00C22680" w:rsidRPr="00C02DF6" w:rsidRDefault="00C22680" w:rsidP="00595CFA">
                                  <w:pPr>
                                    <w:pStyle w:val="Nagwek7"/>
                                    <w:suppressAutoHyphens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02DF6">
                                    <w:rPr>
                                      <w:rFonts w:ascii="Arial" w:hAnsi="Arial" w:cs="Arial"/>
                                    </w:rPr>
                                    <w:t>Dane opiekuna/ki wolontariusza (imię, nazwisko, email, tel.)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1C9D8B" w14:textId="77777777" w:rsidR="00C22680" w:rsidRPr="008E6172" w:rsidRDefault="00C22680" w:rsidP="00595CFA">
                                  <w:pPr>
                                    <w:pStyle w:val="Nagwek7"/>
                                    <w:snapToGrid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22680" w14:paraId="77402A61" w14:textId="77777777" w:rsidTr="00C02DF6">
                              <w:trPr>
                                <w:trHeight w:val="7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53BDE2" w14:textId="77777777" w:rsidR="00C22680" w:rsidRPr="00C02DF6" w:rsidRDefault="00C22680" w:rsidP="00595CFA">
                                  <w:pPr>
                                    <w:pStyle w:val="Nagwek7"/>
                                    <w:suppressAutoHyphens/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02DF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Telefon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kontaktowy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A85134" w14:textId="77777777" w:rsidR="00C22680" w:rsidRPr="008E6172" w:rsidRDefault="00C22680" w:rsidP="00595CFA">
                                  <w:pPr>
                                    <w:pStyle w:val="Nagwek7"/>
                                    <w:snapToGrid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A6BA0E" w14:textId="77777777" w:rsidR="00C22680" w:rsidRDefault="00C22680" w:rsidP="00C22680">
                            <w:pPr>
                              <w:suppressAutoHyphens/>
                              <w:spacing w:after="20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7F2D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pt;margin-top:14.6pt;width:460.75pt;height:195.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85"/>
                        <w:gridCol w:w="5846"/>
                      </w:tblGrid>
                      <w:tr w:rsidR="00C22680" w14:paraId="0959A54E" w14:textId="77777777" w:rsidTr="00183523"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E2799B" w14:textId="77777777" w:rsidR="00C22680" w:rsidRPr="00C02DF6" w:rsidRDefault="00C22680" w:rsidP="00595CFA">
                            <w:pPr>
                              <w:pStyle w:val="Nagwek7"/>
                              <w:suppressAutoHyphens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Nazwa 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601D87" w14:textId="77777777" w:rsidR="00C22680" w:rsidRPr="008E6172" w:rsidRDefault="00C22680" w:rsidP="00595CFA">
                            <w:pPr>
                              <w:pStyle w:val="Nagwek7"/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22680" w14:paraId="080EE518" w14:textId="77777777" w:rsidTr="00183523"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274BF8" w14:textId="77777777" w:rsidR="00C22680" w:rsidRPr="00C02DF6" w:rsidRDefault="00C22680" w:rsidP="00595CFA">
                            <w:pPr>
                              <w:pStyle w:val="Nagwek7"/>
                              <w:suppressAutoHyphens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19A507F" w14:textId="77777777" w:rsidR="00C22680" w:rsidRPr="008E6172" w:rsidRDefault="00C22680" w:rsidP="00595CFA">
                            <w:pPr>
                              <w:pStyle w:val="Nagwek7"/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22680" w14:paraId="1D4B629C" w14:textId="77777777" w:rsidTr="00183523"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76BBD" w14:textId="77777777" w:rsidR="00C22680" w:rsidRPr="00C02DF6" w:rsidRDefault="00C22680" w:rsidP="00595CFA">
                            <w:pPr>
                              <w:pStyle w:val="Nagwek7"/>
                              <w:suppressAutoHyphens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02DF6">
                              <w:rPr>
                                <w:rFonts w:ascii="Arial" w:hAnsi="Arial" w:cs="Arial"/>
                                <w:sz w:val="22"/>
                              </w:rPr>
                              <w:t>Forma prawna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6CF6F9" w14:textId="77777777" w:rsidR="00C22680" w:rsidRPr="008E6172" w:rsidRDefault="00C22680" w:rsidP="00595CFA">
                            <w:pPr>
                              <w:pStyle w:val="Nagwek7"/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22680" w14:paraId="56D4AF3E" w14:textId="77777777" w:rsidTr="00183523"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12BE54" w14:textId="77777777" w:rsidR="00C22680" w:rsidRPr="00C02DF6" w:rsidRDefault="00C22680" w:rsidP="00595CFA">
                            <w:pPr>
                              <w:pStyle w:val="Nagwek7"/>
                              <w:suppressAutoHyphens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02DF6">
                              <w:rPr>
                                <w:rFonts w:ascii="Arial" w:hAnsi="Arial" w:cs="Arial"/>
                              </w:rPr>
                              <w:t>Dane opiekuna/ki wolontariusza (imię, nazwisko, email, tel.)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1C9D8B" w14:textId="77777777" w:rsidR="00C22680" w:rsidRPr="008E6172" w:rsidRDefault="00C22680" w:rsidP="00595CFA">
                            <w:pPr>
                              <w:pStyle w:val="Nagwek7"/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22680" w14:paraId="77402A61" w14:textId="77777777" w:rsidTr="00C02DF6">
                        <w:trPr>
                          <w:trHeight w:val="7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53BDE2" w14:textId="77777777" w:rsidR="00C22680" w:rsidRPr="00C02DF6" w:rsidRDefault="00C22680" w:rsidP="00595CFA">
                            <w:pPr>
                              <w:pStyle w:val="Nagwek7"/>
                              <w:suppressAutoHyphens/>
                              <w:snapToGrid w:val="0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02DF6">
                              <w:rPr>
                                <w:rFonts w:ascii="Arial" w:hAnsi="Arial" w:cs="Arial"/>
                                <w:sz w:val="22"/>
                              </w:rPr>
                              <w:t xml:space="preserve">Telefon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kontaktowy</w:t>
                            </w:r>
                          </w:p>
                        </w:tc>
                        <w:tc>
                          <w:tcPr>
                            <w:tcW w:w="5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A85134" w14:textId="77777777" w:rsidR="00C22680" w:rsidRPr="008E6172" w:rsidRDefault="00C22680" w:rsidP="00595CFA">
                            <w:pPr>
                              <w:pStyle w:val="Nagwek7"/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73A6BA0E" w14:textId="77777777" w:rsidR="00C22680" w:rsidRDefault="00C22680" w:rsidP="00C22680">
                      <w:pPr>
                        <w:suppressAutoHyphens/>
                        <w:spacing w:after="20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13BCDE5" w14:textId="77777777" w:rsidR="00C22680" w:rsidRPr="00A744BF" w:rsidRDefault="00C22680" w:rsidP="00C22680">
      <w:pPr>
        <w:rPr>
          <w:rFonts w:cs="Arial"/>
          <w:b/>
        </w:rPr>
      </w:pPr>
      <w:r w:rsidRPr="00A744BF">
        <w:rPr>
          <w:rFonts w:cs="Arial"/>
          <w:b/>
        </w:rPr>
        <w:t>2. Program Wolontariatu:</w:t>
      </w:r>
    </w:p>
    <w:p w14:paraId="7E56ACB8" w14:textId="77777777" w:rsidR="00C22680" w:rsidRPr="00A744BF" w:rsidRDefault="00C22680" w:rsidP="00C22680">
      <w:pPr>
        <w:rPr>
          <w:rFonts w:cs="Arial"/>
          <w:b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802"/>
      </w:tblGrid>
      <w:tr w:rsidR="00C22680" w:rsidRPr="00A744BF" w14:paraId="4E66AD77" w14:textId="77777777" w:rsidTr="00313401">
        <w:trPr>
          <w:trHeight w:val="200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D0993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r w:rsidRPr="00A744BF">
              <w:rPr>
                <w:rFonts w:cs="Arial"/>
              </w:rPr>
              <w:t>Okres Wolontariatu</w:t>
            </w:r>
          </w:p>
          <w:p w14:paraId="00D53AA0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r w:rsidRPr="00A744BF">
              <w:rPr>
                <w:rFonts w:cs="Arial"/>
              </w:rPr>
              <w:t>(zaznacz X edycję do której zgłaszasz ofertę, możesz zgłosić ofertę do obu edycji jednocześnie)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BC372" w14:textId="77777777" w:rsidR="00C22680" w:rsidRPr="00A744BF" w:rsidRDefault="00C22680" w:rsidP="00C22680">
            <w:pPr>
              <w:spacing w:after="200" w:line="276" w:lineRule="auto"/>
              <w:rPr>
                <w:rFonts w:cs="Arial"/>
              </w:rPr>
            </w:pPr>
            <w:r w:rsidRPr="00A744BF">
              <w:rPr>
                <w:rFonts w:cs="Arial"/>
              </w:rPr>
              <w:t xml:space="preserve"> </w:t>
            </w:r>
          </w:p>
          <w:p w14:paraId="5D25E8F2" w14:textId="77777777" w:rsidR="00C22680" w:rsidRPr="00A744BF" w:rsidRDefault="00C22680" w:rsidP="00E251C3">
            <w:pPr>
              <w:spacing w:after="200" w:line="276" w:lineRule="auto"/>
              <w:rPr>
                <w:rFonts w:cs="Arial"/>
              </w:rPr>
            </w:pPr>
          </w:p>
          <w:p w14:paraId="437DDBD1" w14:textId="1266618F" w:rsidR="00C22680" w:rsidRPr="00A744BF" w:rsidRDefault="00C22680" w:rsidP="00E251C3">
            <w:pPr>
              <w:spacing w:after="200" w:line="276" w:lineRule="auto"/>
              <w:rPr>
                <w:rFonts w:cs="Arial"/>
              </w:rPr>
            </w:pPr>
            <w:r w:rsidRPr="00A744BF">
              <w:rPr>
                <w:rFonts w:cs="Arial"/>
              </w:rPr>
              <w:t>Edycja II 1</w:t>
            </w:r>
            <w:r>
              <w:rPr>
                <w:rFonts w:cs="Arial"/>
              </w:rPr>
              <w:t>8</w:t>
            </w:r>
            <w:r w:rsidRPr="00A744BF">
              <w:rPr>
                <w:rFonts w:cs="Arial"/>
              </w:rPr>
              <w:t>.09.2017- 31.12.2017 …………………….</w:t>
            </w:r>
          </w:p>
        </w:tc>
      </w:tr>
      <w:tr w:rsidR="00C22680" w:rsidRPr="00A744BF" w14:paraId="275D9F73" w14:textId="77777777" w:rsidTr="00E251C3">
        <w:trPr>
          <w:trHeight w:val="85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FCF4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r>
              <w:rPr>
                <w:rFonts w:cs="Arial"/>
              </w:rPr>
              <w:t>Liczba wolontariuszy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0864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bookmarkStart w:id="0" w:name="_GoBack"/>
            <w:bookmarkEnd w:id="0"/>
          </w:p>
        </w:tc>
      </w:tr>
      <w:tr w:rsidR="00C22680" w:rsidRPr="00A744BF" w14:paraId="50CC174E" w14:textId="77777777" w:rsidTr="00E251C3">
        <w:trPr>
          <w:trHeight w:val="85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BE51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r w:rsidRPr="00A744BF">
              <w:rPr>
                <w:rFonts w:cs="Arial"/>
              </w:rPr>
              <w:t xml:space="preserve">Miejsce wykonywania świadczeń </w:t>
            </w:r>
            <w:proofErr w:type="spellStart"/>
            <w:r w:rsidRPr="00A744BF">
              <w:rPr>
                <w:rFonts w:cs="Arial"/>
              </w:rPr>
              <w:t>wolontariackich</w:t>
            </w:r>
            <w:proofErr w:type="spellEnd"/>
            <w:r w:rsidRPr="00A744BF">
              <w:rPr>
                <w:rFonts w:cs="Arial"/>
              </w:rPr>
              <w:t xml:space="preserve">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0478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C22680" w:rsidRPr="00A744BF" w14:paraId="1F98CB1F" w14:textId="77777777" w:rsidTr="00E251C3">
        <w:trPr>
          <w:trHeight w:val="63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EF84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r w:rsidRPr="00A744BF">
              <w:rPr>
                <w:rFonts w:cs="Arial"/>
              </w:rPr>
              <w:t>Nazwa stanowiska (np. grafik, sekretarka itp.)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6F2C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C22680" w:rsidRPr="00A744BF" w14:paraId="15E4DF0A" w14:textId="77777777" w:rsidTr="00E251C3">
        <w:trPr>
          <w:trHeight w:val="212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1976" w14:textId="77777777" w:rsidR="00C22680" w:rsidRPr="00A744BF" w:rsidRDefault="00C22680" w:rsidP="00E251C3">
            <w:pPr>
              <w:snapToGrid w:val="0"/>
              <w:rPr>
                <w:rFonts w:cs="Arial"/>
              </w:rPr>
            </w:pPr>
            <w:r w:rsidRPr="00A744BF">
              <w:rPr>
                <w:rFonts w:cs="Arial"/>
              </w:rPr>
              <w:t>Zakres obowiązków wykonywanych przez Wolontariusza/</w:t>
            </w:r>
            <w:proofErr w:type="spellStart"/>
            <w:r w:rsidRPr="00A744BF">
              <w:rPr>
                <w:rFonts w:cs="Arial"/>
              </w:rPr>
              <w:t>szkę</w:t>
            </w:r>
            <w:proofErr w:type="spellEnd"/>
            <w:r w:rsidRPr="00A744BF">
              <w:rPr>
                <w:rFonts w:cs="Arial"/>
              </w:rPr>
              <w:t xml:space="preserve"> w trakcie trwania  porozumienia. </w:t>
            </w:r>
          </w:p>
          <w:p w14:paraId="159E9C5C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3CC2" w14:textId="77777777" w:rsidR="00C22680" w:rsidRPr="00A744BF" w:rsidRDefault="00C22680" w:rsidP="00E251C3">
            <w:pPr>
              <w:snapToGrid w:val="0"/>
              <w:rPr>
                <w:rFonts w:cs="Arial"/>
              </w:rPr>
            </w:pPr>
            <w:r w:rsidRPr="00A744BF">
              <w:rPr>
                <w:rFonts w:cs="Arial"/>
              </w:rPr>
              <w:t xml:space="preserve"> </w:t>
            </w:r>
          </w:p>
          <w:p w14:paraId="5BE48EF4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6A4D147C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2A17C94B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6D91F977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141C456A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1B9FBEAA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5A623A5A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05656A30" w14:textId="77777777" w:rsidR="00C22680" w:rsidRPr="00A744BF" w:rsidRDefault="00C22680" w:rsidP="00E251C3">
            <w:pPr>
              <w:rPr>
                <w:rFonts w:cs="Arial"/>
              </w:rPr>
            </w:pPr>
          </w:p>
          <w:p w14:paraId="1EA75E99" w14:textId="77777777" w:rsidR="00C22680" w:rsidRPr="00A744BF" w:rsidRDefault="00C22680" w:rsidP="00E251C3">
            <w:pPr>
              <w:suppressAutoHyphens/>
              <w:spacing w:after="200"/>
              <w:rPr>
                <w:rFonts w:cs="Arial"/>
              </w:rPr>
            </w:pPr>
          </w:p>
        </w:tc>
      </w:tr>
      <w:tr w:rsidR="00C22680" w:rsidRPr="00A744BF" w14:paraId="2E055C46" w14:textId="77777777" w:rsidTr="00E251C3">
        <w:trPr>
          <w:trHeight w:val="212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32BE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r w:rsidRPr="00A744BF">
              <w:rPr>
                <w:rFonts w:cs="Arial"/>
              </w:rPr>
              <w:lastRenderedPageBreak/>
              <w:t>Niezbędne kompetencje / wymagania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47AB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63EA17C7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269F1106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3F5CE3F4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69A1DA22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013A4A09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3436DC2A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37A90722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6A837A74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  <w:p w14:paraId="50FDA73B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</w:tc>
      </w:tr>
      <w:tr w:rsidR="00C22680" w:rsidRPr="00A744BF" w14:paraId="4210B8F8" w14:textId="77777777" w:rsidTr="00E251C3">
        <w:trPr>
          <w:trHeight w:val="212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BB1B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  <w:r>
              <w:rPr>
                <w:rFonts w:cs="Arial"/>
              </w:rPr>
              <w:t>Kompetencje/ Umiejętności, które nabędzie wolontariusz po odbytym wolontariacie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ADD6" w14:textId="77777777" w:rsidR="00C22680" w:rsidRPr="00A744BF" w:rsidRDefault="00C22680" w:rsidP="00E251C3">
            <w:pPr>
              <w:snapToGrid w:val="0"/>
              <w:spacing w:after="200"/>
              <w:rPr>
                <w:rFonts w:cs="Arial"/>
              </w:rPr>
            </w:pPr>
          </w:p>
        </w:tc>
      </w:tr>
    </w:tbl>
    <w:p w14:paraId="1694CDD9" w14:textId="77777777" w:rsidR="00C22680" w:rsidRPr="00A744BF" w:rsidRDefault="00C22680" w:rsidP="00C22680">
      <w:pPr>
        <w:suppressAutoHyphens/>
        <w:spacing w:after="200"/>
        <w:rPr>
          <w:rFonts w:cs="Arial"/>
        </w:rPr>
      </w:pPr>
    </w:p>
    <w:p w14:paraId="65A9C9CF" w14:textId="77777777" w:rsidR="00C22680" w:rsidRPr="00A744BF" w:rsidRDefault="00C22680" w:rsidP="00C22680">
      <w:pPr>
        <w:rPr>
          <w:rFonts w:cs="Arial"/>
        </w:rPr>
      </w:pPr>
    </w:p>
    <w:p w14:paraId="3DAFEB15" w14:textId="77777777" w:rsidR="00C22680" w:rsidRPr="00A744BF" w:rsidRDefault="00C22680" w:rsidP="00C22680">
      <w:pPr>
        <w:rPr>
          <w:rFonts w:cs="Arial"/>
        </w:rPr>
      </w:pPr>
    </w:p>
    <w:p w14:paraId="20DA5926" w14:textId="77777777" w:rsidR="00C22680" w:rsidRPr="00A744BF" w:rsidRDefault="00C22680" w:rsidP="00C22680">
      <w:r w:rsidRPr="00A744BF">
        <w:t xml:space="preserve"> </w:t>
      </w:r>
    </w:p>
    <w:p w14:paraId="739ADC72" w14:textId="77777777" w:rsidR="00C22680" w:rsidRPr="002E60C9" w:rsidRDefault="00C22680" w:rsidP="00C22680"/>
    <w:p w14:paraId="28E49EE7" w14:textId="3FD36780" w:rsidR="003A6353" w:rsidRPr="002E60C9" w:rsidRDefault="003A6353" w:rsidP="002E60C9"/>
    <w:sectPr w:rsidR="003A6353" w:rsidRPr="002E60C9" w:rsidSect="003A6353">
      <w:headerReference w:type="default" r:id="rId7"/>
      <w:footerReference w:type="default" r:id="rId8"/>
      <w:footerReference w:type="first" r:id="rId9"/>
      <w:pgSz w:w="11906" w:h="16838" w:code="9"/>
      <w:pgMar w:top="2665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4151" w14:textId="77777777" w:rsidR="00CC5DBB" w:rsidRDefault="00CC5DBB">
      <w:r>
        <w:separator/>
      </w:r>
    </w:p>
  </w:endnote>
  <w:endnote w:type="continuationSeparator" w:id="0">
    <w:p w14:paraId="5F3D4435" w14:textId="77777777" w:rsidR="00CC5DBB" w:rsidRDefault="00CC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83E2" w14:textId="1649B563" w:rsidR="00BD0BC4" w:rsidRDefault="00BD0B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4C048F2" wp14:editId="3B363C71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5724525" cy="391160"/>
              <wp:effectExtent l="0" t="0" r="28575" b="2794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47BDF" w14:textId="77777777" w:rsidR="00BD0BC4" w:rsidRPr="00E401F2" w:rsidRDefault="00BD0BC4" w:rsidP="00BD0BC4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04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9.55pt;margin-top:1.5pt;width:450.75pt;height:30.8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" strokecolor="white [3212]">
              <v:textbox>
                <w:txbxContent>
                  <w:p w14:paraId="4FA47BDF" w14:textId="77777777" w:rsidR="00BD0BC4" w:rsidRPr="00E401F2" w:rsidRDefault="00BD0BC4" w:rsidP="00BD0BC4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8414" w14:textId="34BF4304" w:rsidR="00A42DA3" w:rsidRDefault="00A42DA3">
    <w:pPr>
      <w:pStyle w:val="Stopka"/>
    </w:pPr>
  </w:p>
  <w:p w14:paraId="4EC2CE9F" w14:textId="26610A1E" w:rsidR="00E06918" w:rsidRPr="00B01F08" w:rsidRDefault="00A42DA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36A11C" wp14:editId="0258D480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5724525" cy="391160"/>
              <wp:effectExtent l="0" t="0" r="28575" b="279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CE3E" w14:textId="77777777" w:rsidR="00A42DA3" w:rsidRPr="00E401F2" w:rsidRDefault="00A42DA3" w:rsidP="00A42DA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6A11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55pt;margin-top:7.5pt;width:450.75pt;height:30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" strokecolor="white [3212]">
              <v:textbox>
                <w:txbxContent>
                  <w:p w14:paraId="6E36CE3E" w14:textId="77777777" w:rsidR="00A42DA3" w:rsidRPr="00E401F2" w:rsidRDefault="00A42DA3" w:rsidP="00A42DA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7067" w14:textId="77777777" w:rsidR="00CC5DBB" w:rsidRDefault="00CC5DBB">
      <w:r>
        <w:separator/>
      </w:r>
    </w:p>
  </w:footnote>
  <w:footnote w:type="continuationSeparator" w:id="0">
    <w:p w14:paraId="2FBA2EBB" w14:textId="77777777" w:rsidR="00CC5DBB" w:rsidRDefault="00CC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25D4" w14:textId="233E683F" w:rsidR="0070140C" w:rsidRDefault="0070140C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2C321068" wp14:editId="5CAE0907">
          <wp:simplePos x="0" y="0"/>
          <wp:positionH relativeFrom="margin">
            <wp:posOffset>-571500</wp:posOffset>
          </wp:positionH>
          <wp:positionV relativeFrom="paragraph">
            <wp:posOffset>-133350</wp:posOffset>
          </wp:positionV>
          <wp:extent cx="1332089" cy="666750"/>
          <wp:effectExtent l="0" t="0" r="190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cw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8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B">
      <w:rPr>
        <w:noProof/>
      </w:rPr>
      <w:drawing>
        <wp:anchor distT="0" distB="0" distL="114300" distR="114300" simplePos="0" relativeHeight="251671040" behindDoc="0" locked="0" layoutInCell="1" allowOverlap="1" wp14:anchorId="516C2750" wp14:editId="1793813F">
          <wp:simplePos x="0" y="0"/>
          <wp:positionH relativeFrom="page">
            <wp:posOffset>4979035</wp:posOffset>
          </wp:positionH>
          <wp:positionV relativeFrom="paragraph">
            <wp:posOffset>-885825</wp:posOffset>
          </wp:positionV>
          <wp:extent cx="2357120" cy="695325"/>
          <wp:effectExtent l="0" t="0" r="5080" b="9525"/>
          <wp:wrapThrough wrapText="bothSides">
            <wp:wrapPolygon edited="0">
              <wp:start x="0" y="0"/>
              <wp:lineTo x="0" y="21304"/>
              <wp:lineTo x="21472" y="21304"/>
              <wp:lineTo x="21472" y="0"/>
              <wp:lineTo x="0" y="0"/>
            </wp:wrapPolygon>
          </wp:wrapThrough>
          <wp:docPr id="37" name="Obraz 37" descr="C:\Users\admin\Documents\Wolontariat\ZIT\WDRAŻANIE ZIT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olontariat\ZIT\WDRAŻANIE ZIT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0" allowOverlap="1" wp14:anchorId="28D6C7B1" wp14:editId="4A49CBFB">
          <wp:simplePos x="0" y="0"/>
          <wp:positionH relativeFrom="page">
            <wp:posOffset>271780</wp:posOffset>
          </wp:positionH>
          <wp:positionV relativeFrom="topMargin">
            <wp:posOffset>114935</wp:posOffset>
          </wp:positionV>
          <wp:extent cx="4524375" cy="742950"/>
          <wp:effectExtent l="0" t="0" r="0" b="0"/>
          <wp:wrapNone/>
          <wp:docPr id="36" name="Obraz 3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584" b="2174"/>
                  <a:stretch/>
                </pic:blipFill>
                <pic:spPr bwMode="auto">
                  <a:xfrm>
                    <a:off x="0" y="0"/>
                    <a:ext cx="452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132C6"/>
    <w:rsid w:val="00061F20"/>
    <w:rsid w:val="000807E2"/>
    <w:rsid w:val="00080D83"/>
    <w:rsid w:val="000D283E"/>
    <w:rsid w:val="00124D4A"/>
    <w:rsid w:val="00130B23"/>
    <w:rsid w:val="0018682F"/>
    <w:rsid w:val="001A4B73"/>
    <w:rsid w:val="001B210F"/>
    <w:rsid w:val="0020799F"/>
    <w:rsid w:val="00241C1F"/>
    <w:rsid w:val="002425AE"/>
    <w:rsid w:val="0025389E"/>
    <w:rsid w:val="00253BF0"/>
    <w:rsid w:val="002A7089"/>
    <w:rsid w:val="002C4974"/>
    <w:rsid w:val="002C6347"/>
    <w:rsid w:val="002E60C9"/>
    <w:rsid w:val="00320AAC"/>
    <w:rsid w:val="00325198"/>
    <w:rsid w:val="00330534"/>
    <w:rsid w:val="00333A62"/>
    <w:rsid w:val="0035482A"/>
    <w:rsid w:val="003619F2"/>
    <w:rsid w:val="00364790"/>
    <w:rsid w:val="00365820"/>
    <w:rsid w:val="003741FA"/>
    <w:rsid w:val="003A6353"/>
    <w:rsid w:val="003C554F"/>
    <w:rsid w:val="00401286"/>
    <w:rsid w:val="0040149C"/>
    <w:rsid w:val="00414478"/>
    <w:rsid w:val="00480634"/>
    <w:rsid w:val="004861BD"/>
    <w:rsid w:val="00492BD3"/>
    <w:rsid w:val="004B70BD"/>
    <w:rsid w:val="0052111D"/>
    <w:rsid w:val="005760A9"/>
    <w:rsid w:val="005855F7"/>
    <w:rsid w:val="00594464"/>
    <w:rsid w:val="005A56F8"/>
    <w:rsid w:val="005C6195"/>
    <w:rsid w:val="00600D86"/>
    <w:rsid w:val="00622781"/>
    <w:rsid w:val="00640BFF"/>
    <w:rsid w:val="00662D58"/>
    <w:rsid w:val="00674496"/>
    <w:rsid w:val="0069621B"/>
    <w:rsid w:val="006A131A"/>
    <w:rsid w:val="006B4C69"/>
    <w:rsid w:val="006F209E"/>
    <w:rsid w:val="0070140C"/>
    <w:rsid w:val="00727F94"/>
    <w:rsid w:val="007337EB"/>
    <w:rsid w:val="00745D18"/>
    <w:rsid w:val="00776530"/>
    <w:rsid w:val="00790EA3"/>
    <w:rsid w:val="00791E8E"/>
    <w:rsid w:val="007A0109"/>
    <w:rsid w:val="007B2500"/>
    <w:rsid w:val="007D61D6"/>
    <w:rsid w:val="007E1B19"/>
    <w:rsid w:val="007F3623"/>
    <w:rsid w:val="00813B78"/>
    <w:rsid w:val="00827311"/>
    <w:rsid w:val="00834BB4"/>
    <w:rsid w:val="00835187"/>
    <w:rsid w:val="008945D9"/>
    <w:rsid w:val="008B55DC"/>
    <w:rsid w:val="008D74DF"/>
    <w:rsid w:val="008E17C5"/>
    <w:rsid w:val="008F2952"/>
    <w:rsid w:val="009A174D"/>
    <w:rsid w:val="009D71C1"/>
    <w:rsid w:val="009F2CF0"/>
    <w:rsid w:val="00A04690"/>
    <w:rsid w:val="00A300E9"/>
    <w:rsid w:val="00A40DD3"/>
    <w:rsid w:val="00A42DA3"/>
    <w:rsid w:val="00A80D85"/>
    <w:rsid w:val="00A8311B"/>
    <w:rsid w:val="00AA0A5A"/>
    <w:rsid w:val="00AA3ED5"/>
    <w:rsid w:val="00AF1048"/>
    <w:rsid w:val="00AF6CEE"/>
    <w:rsid w:val="00B01F08"/>
    <w:rsid w:val="00B10755"/>
    <w:rsid w:val="00B16E8F"/>
    <w:rsid w:val="00B22F8B"/>
    <w:rsid w:val="00B30401"/>
    <w:rsid w:val="00B32714"/>
    <w:rsid w:val="00B6637D"/>
    <w:rsid w:val="00BA3040"/>
    <w:rsid w:val="00BB76D0"/>
    <w:rsid w:val="00BC1EBF"/>
    <w:rsid w:val="00BC363C"/>
    <w:rsid w:val="00BC6ED2"/>
    <w:rsid w:val="00BD0BC4"/>
    <w:rsid w:val="00BE34D3"/>
    <w:rsid w:val="00C22680"/>
    <w:rsid w:val="00C2399E"/>
    <w:rsid w:val="00C274C2"/>
    <w:rsid w:val="00C62C24"/>
    <w:rsid w:val="00C635B6"/>
    <w:rsid w:val="00CC3B39"/>
    <w:rsid w:val="00CC5DBB"/>
    <w:rsid w:val="00CE005B"/>
    <w:rsid w:val="00CE4559"/>
    <w:rsid w:val="00CF5F2A"/>
    <w:rsid w:val="00D0361A"/>
    <w:rsid w:val="00D20F81"/>
    <w:rsid w:val="00D30ADD"/>
    <w:rsid w:val="00D43A0D"/>
    <w:rsid w:val="00D46867"/>
    <w:rsid w:val="00D526F3"/>
    <w:rsid w:val="00D64DB5"/>
    <w:rsid w:val="00DA6C42"/>
    <w:rsid w:val="00DC733E"/>
    <w:rsid w:val="00DF57BE"/>
    <w:rsid w:val="00E06500"/>
    <w:rsid w:val="00E06918"/>
    <w:rsid w:val="00E401F2"/>
    <w:rsid w:val="00E54776"/>
    <w:rsid w:val="00E57060"/>
    <w:rsid w:val="00E87616"/>
    <w:rsid w:val="00EA5C16"/>
    <w:rsid w:val="00EB5EB6"/>
    <w:rsid w:val="00EE692E"/>
    <w:rsid w:val="00EF000D"/>
    <w:rsid w:val="00EF0280"/>
    <w:rsid w:val="00F337D6"/>
    <w:rsid w:val="00F545A3"/>
    <w:rsid w:val="00F836C5"/>
    <w:rsid w:val="00FB37B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1F5D7"/>
  <w15:docId w15:val="{214EF417-8A1A-4BCB-94C0-60442D3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680"/>
    <w:pPr>
      <w:spacing w:before="240" w:after="60"/>
      <w:jc w:val="both"/>
      <w:outlineLvl w:val="6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836C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2DA3"/>
    <w:rPr>
      <w:rFonts w:ascii="Arial" w:hAnsi="Arial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680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0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admin</cp:lastModifiedBy>
  <cp:revision>2</cp:revision>
  <cp:lastPrinted>2017-03-15T09:04:00Z</cp:lastPrinted>
  <dcterms:created xsi:type="dcterms:W3CDTF">2017-08-07T09:18:00Z</dcterms:created>
  <dcterms:modified xsi:type="dcterms:W3CDTF">2017-08-07T09:18:00Z</dcterms:modified>
</cp:coreProperties>
</file>