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13968" w14:textId="77777777" w:rsidR="0091023F" w:rsidRDefault="0091023F" w:rsidP="0091023F">
      <w:pPr>
        <w:jc w:val="right"/>
      </w:pPr>
    </w:p>
    <w:p w14:paraId="7A1428BD" w14:textId="77777777" w:rsidR="0091023F" w:rsidRDefault="0091023F" w:rsidP="0091023F">
      <w:pPr>
        <w:spacing w:line="276" w:lineRule="auto"/>
        <w:jc w:val="right"/>
        <w:rPr>
          <w:b/>
          <w:sz w:val="20"/>
          <w:szCs w:val="20"/>
        </w:rPr>
      </w:pPr>
      <w:r w:rsidRPr="00EE2068">
        <w:rPr>
          <w:sz w:val="20"/>
          <w:szCs w:val="20"/>
        </w:rPr>
        <w:t>Załącznik nr 2 do umowy wolontariackiej</w:t>
      </w:r>
    </w:p>
    <w:p w14:paraId="726BD251" w14:textId="77777777" w:rsidR="0091023F" w:rsidRPr="00757907" w:rsidRDefault="0091023F" w:rsidP="0091023F">
      <w:pPr>
        <w:spacing w:line="276" w:lineRule="auto"/>
        <w:jc w:val="right"/>
        <w:rPr>
          <w:b/>
          <w:sz w:val="20"/>
          <w:szCs w:val="20"/>
        </w:rPr>
      </w:pPr>
    </w:p>
    <w:p w14:paraId="2D7070C7" w14:textId="77777777" w:rsidR="0091023F" w:rsidRPr="00756BB6" w:rsidRDefault="0091023F" w:rsidP="0091023F">
      <w:pPr>
        <w:numPr>
          <w:ilvl w:val="0"/>
          <w:numId w:val="10"/>
        </w:numPr>
        <w:tabs>
          <w:tab w:val="left" w:pos="0"/>
        </w:tabs>
        <w:overflowPunct w:val="0"/>
        <w:autoSpaceDE w:val="0"/>
        <w:spacing w:line="360" w:lineRule="auto"/>
        <w:ind w:left="284" w:hanging="284"/>
        <w:textAlignment w:val="baseline"/>
        <w:rPr>
          <w:rFonts w:cs="Arial"/>
          <w:b/>
          <w:sz w:val="20"/>
          <w:szCs w:val="20"/>
        </w:rPr>
      </w:pPr>
      <w:bookmarkStart w:id="0" w:name="_GoBack"/>
    </w:p>
    <w:p w14:paraId="4DA345CE" w14:textId="77777777" w:rsidR="0091023F" w:rsidRPr="00756BB6" w:rsidRDefault="0091023F" w:rsidP="0091023F">
      <w:pPr>
        <w:numPr>
          <w:ilvl w:val="0"/>
          <w:numId w:val="10"/>
        </w:numPr>
        <w:tabs>
          <w:tab w:val="left" w:pos="0"/>
        </w:tabs>
        <w:overflowPunct w:val="0"/>
        <w:autoSpaceDE w:val="0"/>
        <w:spacing w:line="360" w:lineRule="auto"/>
        <w:ind w:left="284" w:hanging="284"/>
        <w:jc w:val="center"/>
        <w:textAlignment w:val="baseline"/>
        <w:rPr>
          <w:rFonts w:cs="Arial"/>
          <w:b/>
          <w:sz w:val="20"/>
          <w:szCs w:val="20"/>
        </w:rPr>
      </w:pPr>
      <w:r w:rsidRPr="00756BB6">
        <w:rPr>
          <w:rFonts w:cs="Arial"/>
          <w:b/>
          <w:sz w:val="20"/>
          <w:szCs w:val="20"/>
        </w:rPr>
        <w:t>KARTA PRZEBIEGU WOLONTARIATU</w:t>
      </w:r>
    </w:p>
    <w:bookmarkEnd w:id="0"/>
    <w:p w14:paraId="0BB9BC91" w14:textId="77777777" w:rsidR="0091023F" w:rsidRPr="00756BB6" w:rsidRDefault="0091023F" w:rsidP="0091023F">
      <w:pPr>
        <w:overflowPunct w:val="0"/>
        <w:autoSpaceDE w:val="0"/>
        <w:spacing w:line="360" w:lineRule="auto"/>
        <w:textAlignment w:val="baseline"/>
        <w:rPr>
          <w:rFonts w:cs="Arial"/>
          <w:b/>
          <w:sz w:val="20"/>
          <w:szCs w:val="20"/>
        </w:rPr>
      </w:pPr>
    </w:p>
    <w:p w14:paraId="6F83BA26" w14:textId="77777777" w:rsidR="0091023F" w:rsidRPr="00757907" w:rsidRDefault="0091023F" w:rsidP="0091023F">
      <w:pPr>
        <w:spacing w:line="360" w:lineRule="auto"/>
        <w:rPr>
          <w:rFonts w:cs="Arial"/>
          <w:sz w:val="20"/>
          <w:szCs w:val="20"/>
        </w:rPr>
      </w:pPr>
      <w:r w:rsidRPr="00757907">
        <w:rPr>
          <w:rFonts w:cs="Arial"/>
          <w:sz w:val="20"/>
          <w:szCs w:val="20"/>
        </w:rPr>
        <w:t>IMIĘ I NAZWISKO WOLONTARIUSZA/SZKI …………………………………………………………………………………………..</w:t>
      </w:r>
    </w:p>
    <w:p w14:paraId="2B893BD7" w14:textId="77777777" w:rsidR="0091023F" w:rsidRPr="00757907" w:rsidRDefault="0091023F" w:rsidP="0091023F">
      <w:pPr>
        <w:spacing w:line="360" w:lineRule="auto"/>
        <w:rPr>
          <w:rFonts w:cs="Arial"/>
          <w:sz w:val="20"/>
          <w:szCs w:val="20"/>
        </w:rPr>
      </w:pPr>
      <w:r w:rsidRPr="00757907">
        <w:rPr>
          <w:rFonts w:cs="Arial"/>
          <w:sz w:val="20"/>
          <w:szCs w:val="20"/>
        </w:rPr>
        <w:t>NAZWA PRZYJMUJĄCEGO ........................................................................................................................</w:t>
      </w:r>
    </w:p>
    <w:p w14:paraId="4AC980A5" w14:textId="77777777" w:rsidR="0091023F" w:rsidRPr="00757907" w:rsidRDefault="0091023F" w:rsidP="0091023F">
      <w:pPr>
        <w:spacing w:line="360" w:lineRule="auto"/>
        <w:rPr>
          <w:rFonts w:cs="Arial"/>
          <w:sz w:val="20"/>
          <w:szCs w:val="20"/>
        </w:rPr>
      </w:pPr>
      <w:r w:rsidRPr="00757907">
        <w:rPr>
          <w:rFonts w:cs="Arial"/>
          <w:sz w:val="20"/>
          <w:szCs w:val="20"/>
        </w:rPr>
        <w:t>IMIĘ I NAZWISKO  KOORDYNATORA WOLONTARIATU ……………………………………………………………………………</w:t>
      </w:r>
    </w:p>
    <w:p w14:paraId="2F59161B" w14:textId="77777777" w:rsidR="0091023F" w:rsidRPr="00757907" w:rsidRDefault="0091023F" w:rsidP="0091023F">
      <w:pPr>
        <w:spacing w:line="360" w:lineRule="auto"/>
        <w:rPr>
          <w:rFonts w:cs="Arial"/>
          <w:sz w:val="20"/>
          <w:szCs w:val="20"/>
        </w:rPr>
      </w:pPr>
      <w:r w:rsidRPr="00757907">
        <w:rPr>
          <w:rFonts w:cs="Arial"/>
          <w:sz w:val="20"/>
          <w:szCs w:val="20"/>
        </w:rPr>
        <w:t xml:space="preserve">TERMIN REALIZACJI WOLONTARIATU </w:t>
      </w:r>
    </w:p>
    <w:p w14:paraId="07B1CD53" w14:textId="77777777" w:rsidR="0091023F" w:rsidRPr="00757907" w:rsidRDefault="0091023F" w:rsidP="0091023F">
      <w:pPr>
        <w:spacing w:line="360" w:lineRule="auto"/>
        <w:rPr>
          <w:rFonts w:cs="Arial"/>
          <w:sz w:val="20"/>
          <w:szCs w:val="20"/>
        </w:rPr>
      </w:pPr>
      <w:r w:rsidRPr="00757907">
        <w:rPr>
          <w:rFonts w:cs="Arial"/>
          <w:sz w:val="20"/>
          <w:szCs w:val="20"/>
        </w:rPr>
        <w:t>OD ................................................. DO .................................................</w:t>
      </w:r>
    </w:p>
    <w:p w14:paraId="4B1E8F84" w14:textId="77777777" w:rsidR="0091023F" w:rsidRPr="00757907" w:rsidRDefault="0091023F" w:rsidP="0091023F">
      <w:pPr>
        <w:spacing w:line="360" w:lineRule="auto"/>
        <w:rPr>
          <w:rFonts w:cs="Arial"/>
          <w:sz w:val="20"/>
          <w:szCs w:val="20"/>
        </w:rPr>
      </w:pPr>
      <w:r w:rsidRPr="00757907">
        <w:rPr>
          <w:rFonts w:cs="Arial"/>
          <w:sz w:val="20"/>
          <w:szCs w:val="20"/>
        </w:rPr>
        <w:t>REALIZOWANY WYMIAR CZASOWY ................................................. GODZIN.</w:t>
      </w:r>
    </w:p>
    <w:p w14:paraId="6E7494CA" w14:textId="77777777" w:rsidR="0091023F" w:rsidRDefault="0091023F" w:rsidP="0091023F">
      <w:pPr>
        <w:spacing w:line="360" w:lineRule="auto"/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977"/>
        <w:gridCol w:w="2693"/>
        <w:gridCol w:w="1701"/>
      </w:tblGrid>
      <w:tr w:rsidR="0091023F" w14:paraId="70216957" w14:textId="77777777" w:rsidTr="002C51C4">
        <w:trPr>
          <w:jc w:val="center"/>
        </w:trPr>
        <w:tc>
          <w:tcPr>
            <w:tcW w:w="1696" w:type="dxa"/>
          </w:tcPr>
          <w:p w14:paraId="097D016C" w14:textId="77777777" w:rsidR="0091023F" w:rsidRDefault="0091023F" w:rsidP="002C51C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DATA / LICZBA GODZIN</w:t>
            </w:r>
          </w:p>
        </w:tc>
        <w:tc>
          <w:tcPr>
            <w:tcW w:w="2977" w:type="dxa"/>
          </w:tcPr>
          <w:p w14:paraId="1BAC3F6A" w14:textId="77777777" w:rsidR="0091023F" w:rsidRDefault="0091023F" w:rsidP="002C51C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PRZEBIEG WOLONTARIATU (wyszczególnienie realizowanych zajęć / zadań)</w:t>
            </w:r>
          </w:p>
        </w:tc>
        <w:tc>
          <w:tcPr>
            <w:tcW w:w="2693" w:type="dxa"/>
          </w:tcPr>
          <w:p w14:paraId="3A097B4F" w14:textId="77777777" w:rsidR="0091023F" w:rsidRDefault="0091023F" w:rsidP="002C51C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UWAGI O REALIZACJI</w:t>
            </w:r>
          </w:p>
        </w:tc>
        <w:tc>
          <w:tcPr>
            <w:tcW w:w="1701" w:type="dxa"/>
          </w:tcPr>
          <w:p w14:paraId="18CC4936" w14:textId="77777777" w:rsidR="0091023F" w:rsidRDefault="0091023F" w:rsidP="002C51C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PODPIS WOLONTARIUSZA/SZKI</w:t>
            </w:r>
          </w:p>
        </w:tc>
      </w:tr>
      <w:tr w:rsidR="0091023F" w14:paraId="7D3F1EE5" w14:textId="77777777" w:rsidTr="002C51C4">
        <w:trPr>
          <w:trHeight w:val="5229"/>
          <w:jc w:val="center"/>
        </w:trPr>
        <w:tc>
          <w:tcPr>
            <w:tcW w:w="1696" w:type="dxa"/>
          </w:tcPr>
          <w:p w14:paraId="4CD32ECF" w14:textId="77777777" w:rsidR="0091023F" w:rsidRDefault="0091023F" w:rsidP="002C51C4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CB78CF2" w14:textId="77777777" w:rsidR="0091023F" w:rsidRDefault="0091023F" w:rsidP="002C51C4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8A70047" w14:textId="77777777" w:rsidR="0091023F" w:rsidRDefault="0091023F" w:rsidP="002C51C4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C2478A" w14:textId="77777777" w:rsidR="0091023F" w:rsidRDefault="0091023F" w:rsidP="002C51C4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91023F" w14:paraId="541BB7A4" w14:textId="77777777" w:rsidTr="002C51C4">
        <w:trPr>
          <w:trHeight w:val="7004"/>
          <w:jc w:val="center"/>
        </w:trPr>
        <w:tc>
          <w:tcPr>
            <w:tcW w:w="1696" w:type="dxa"/>
          </w:tcPr>
          <w:p w14:paraId="79912602" w14:textId="77777777" w:rsidR="0091023F" w:rsidRDefault="0091023F" w:rsidP="002C51C4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06C0D71" w14:textId="77777777" w:rsidR="0091023F" w:rsidRDefault="0091023F" w:rsidP="002C51C4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C4C857C" w14:textId="77777777" w:rsidR="0091023F" w:rsidRDefault="0091023F" w:rsidP="002C51C4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A9D34A" w14:textId="77777777" w:rsidR="0091023F" w:rsidRDefault="0091023F" w:rsidP="002C51C4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91023F" w14:paraId="2DFE9A7C" w14:textId="77777777" w:rsidTr="002C51C4">
        <w:trPr>
          <w:jc w:val="center"/>
        </w:trPr>
        <w:tc>
          <w:tcPr>
            <w:tcW w:w="4673" w:type="dxa"/>
            <w:gridSpan w:val="2"/>
          </w:tcPr>
          <w:p w14:paraId="4660EEDC" w14:textId="77777777" w:rsidR="0091023F" w:rsidRDefault="0091023F" w:rsidP="002C51C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PODPIS OPIEKUNA/NKI WOLONTARIUSZA/SZKI</w:t>
            </w:r>
          </w:p>
        </w:tc>
        <w:tc>
          <w:tcPr>
            <w:tcW w:w="4394" w:type="dxa"/>
            <w:gridSpan w:val="2"/>
          </w:tcPr>
          <w:p w14:paraId="0FB8576D" w14:textId="77777777" w:rsidR="0091023F" w:rsidRDefault="0091023F" w:rsidP="002C51C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PIECZĘĆ I PODPIS OSOBY UPOWAŻNIONEJ PRZEZ PRZYJMUJĄCEGO</w:t>
            </w:r>
          </w:p>
        </w:tc>
      </w:tr>
      <w:tr w:rsidR="0091023F" w14:paraId="25D62E05" w14:textId="77777777" w:rsidTr="002C51C4">
        <w:trPr>
          <w:trHeight w:val="1841"/>
          <w:jc w:val="center"/>
        </w:trPr>
        <w:tc>
          <w:tcPr>
            <w:tcW w:w="4673" w:type="dxa"/>
            <w:gridSpan w:val="2"/>
          </w:tcPr>
          <w:p w14:paraId="1B794F21" w14:textId="77777777" w:rsidR="0091023F" w:rsidRDefault="0091023F" w:rsidP="002C51C4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7DD74CA" w14:textId="77777777" w:rsidR="0091023F" w:rsidRDefault="0091023F" w:rsidP="002C51C4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24B037FB" w14:textId="77777777" w:rsidR="0091023F" w:rsidRPr="00D12109" w:rsidRDefault="0091023F" w:rsidP="0091023F">
      <w:pPr>
        <w:spacing w:line="360" w:lineRule="auto"/>
        <w:rPr>
          <w:rFonts w:cs="Arial"/>
          <w:sz w:val="20"/>
          <w:szCs w:val="20"/>
        </w:rPr>
      </w:pPr>
    </w:p>
    <w:p w14:paraId="17605A93" w14:textId="77777777" w:rsidR="0091023F" w:rsidRPr="00D12109" w:rsidRDefault="0091023F" w:rsidP="0091023F">
      <w:pPr>
        <w:pStyle w:val="Tytu"/>
        <w:numPr>
          <w:ilvl w:val="0"/>
          <w:numId w:val="11"/>
        </w:numPr>
        <w:jc w:val="left"/>
        <w:rPr>
          <w:rFonts w:ascii="Arial" w:hAnsi="Arial" w:cs="Arial"/>
          <w:b w:val="0"/>
          <w:color w:val="000000"/>
          <w:sz w:val="20"/>
          <w:shd w:val="clear" w:color="auto" w:fill="FFFFFF"/>
        </w:rPr>
      </w:pPr>
      <w:r w:rsidRPr="00D12109">
        <w:rPr>
          <w:rFonts w:ascii="Arial" w:hAnsi="Arial" w:cs="Arial"/>
          <w:b w:val="0"/>
          <w:color w:val="000000"/>
          <w:sz w:val="20"/>
          <w:shd w:val="clear" w:color="auto" w:fill="FFFFFF"/>
        </w:rPr>
        <w:t>Wyrażam zgodę na przetwarzanie danych osobowych niezbędnych do realizacji projektu (zgodnie z ustawą z dnia 29.08.1997r. o ochronie danych osobowych, Dz. U. z 2016r., poz. 922)</w:t>
      </w:r>
      <w:r w:rsidRPr="00D12109">
        <w:rPr>
          <w:rStyle w:val="apple-converted-space"/>
          <w:rFonts w:ascii="Arial" w:hAnsi="Arial" w:cs="Arial"/>
          <w:b w:val="0"/>
          <w:color w:val="000000"/>
          <w:sz w:val="20"/>
          <w:shd w:val="clear" w:color="auto" w:fill="FFFFFF"/>
        </w:rPr>
        <w:t> </w:t>
      </w:r>
      <w:r w:rsidRPr="00D12109">
        <w:rPr>
          <w:rFonts w:ascii="Arial" w:hAnsi="Arial" w:cs="Arial"/>
          <w:b w:val="0"/>
          <w:color w:val="000000"/>
          <w:sz w:val="20"/>
        </w:rPr>
        <w:br/>
      </w:r>
      <w:r w:rsidRPr="00D12109">
        <w:rPr>
          <w:rFonts w:ascii="Arial" w:hAnsi="Arial" w:cs="Arial"/>
          <w:b w:val="0"/>
          <w:color w:val="000000"/>
          <w:sz w:val="20"/>
          <w:shd w:val="clear" w:color="auto" w:fill="FFFFFF"/>
        </w:rPr>
        <w:t>oraz potwierdzam, że zawarte w formularzu dane są aktualne i zgodne z prawdą.</w:t>
      </w:r>
    </w:p>
    <w:p w14:paraId="667F6A54" w14:textId="77777777" w:rsidR="0091023F" w:rsidRPr="00D12109" w:rsidRDefault="0091023F" w:rsidP="0091023F">
      <w:pPr>
        <w:pStyle w:val="Podtytu"/>
        <w:rPr>
          <w:sz w:val="20"/>
          <w:szCs w:val="20"/>
          <w:lang w:eastAsia="ar-SA"/>
        </w:rPr>
      </w:pPr>
    </w:p>
    <w:p w14:paraId="411F09CF" w14:textId="77777777" w:rsidR="0091023F" w:rsidRPr="00D12109" w:rsidRDefault="0091023F" w:rsidP="0091023F">
      <w:pPr>
        <w:pStyle w:val="Tytu"/>
        <w:numPr>
          <w:ilvl w:val="0"/>
          <w:numId w:val="11"/>
        </w:numPr>
        <w:jc w:val="left"/>
        <w:rPr>
          <w:rFonts w:ascii="Arial" w:hAnsi="Arial" w:cs="Arial"/>
          <w:b w:val="0"/>
          <w:sz w:val="20"/>
        </w:rPr>
      </w:pPr>
      <w:r w:rsidRPr="00D12109">
        <w:rPr>
          <w:rFonts w:ascii="Arial" w:hAnsi="Arial" w:cs="Arial"/>
          <w:b w:val="0"/>
          <w:sz w:val="20"/>
        </w:rPr>
        <w:t>Wyrażam zgodę na udostępnienie dokumentu Partnerowi Lokalnemu, który skierował mnie (Uczestnika Projektu) na odbycie wolontariatu.</w:t>
      </w:r>
    </w:p>
    <w:p w14:paraId="5EC81640" w14:textId="77777777" w:rsidR="0091023F" w:rsidRPr="00D12109" w:rsidRDefault="0091023F" w:rsidP="0091023F">
      <w:pPr>
        <w:rPr>
          <w:rFonts w:cs="Arial"/>
          <w:sz w:val="20"/>
          <w:szCs w:val="20"/>
        </w:rPr>
      </w:pPr>
    </w:p>
    <w:p w14:paraId="3D0A7D1A" w14:textId="77777777" w:rsidR="0091023F" w:rsidRPr="00D12109" w:rsidRDefault="0091023F" w:rsidP="0091023F">
      <w:pPr>
        <w:rPr>
          <w:rFonts w:cs="Arial"/>
          <w:sz w:val="20"/>
          <w:szCs w:val="20"/>
        </w:rPr>
      </w:pPr>
    </w:p>
    <w:p w14:paraId="566E1ED8" w14:textId="77777777" w:rsidR="0091023F" w:rsidRPr="00D12109" w:rsidRDefault="0091023F" w:rsidP="0091023F">
      <w:pPr>
        <w:jc w:val="right"/>
        <w:rPr>
          <w:rFonts w:cs="Arial"/>
          <w:sz w:val="20"/>
          <w:szCs w:val="20"/>
        </w:rPr>
      </w:pPr>
      <w:r w:rsidRPr="00D12109">
        <w:rPr>
          <w:rFonts w:cs="Arial"/>
          <w:sz w:val="20"/>
          <w:szCs w:val="20"/>
        </w:rPr>
        <w:t xml:space="preserve">                                                                                                      …………………………………..…………………</w:t>
      </w:r>
    </w:p>
    <w:p w14:paraId="28E49EE7" w14:textId="3ADEF4F8" w:rsidR="003A6353" w:rsidRPr="0091023F" w:rsidRDefault="0091023F" w:rsidP="002E60C9">
      <w:pPr>
        <w:rPr>
          <w:rFonts w:cs="Arial"/>
          <w:sz w:val="20"/>
          <w:szCs w:val="20"/>
        </w:rPr>
      </w:pPr>
      <w:r w:rsidRPr="00D12109">
        <w:rPr>
          <w:rFonts w:cs="Arial"/>
          <w:sz w:val="20"/>
          <w:szCs w:val="20"/>
        </w:rPr>
        <w:t xml:space="preserve">                                                                                                       Data, podpis wolontariusza  </w:t>
      </w:r>
    </w:p>
    <w:sectPr w:rsidR="003A6353" w:rsidRPr="0091023F" w:rsidSect="003A6353">
      <w:headerReference w:type="default" r:id="rId7"/>
      <w:footerReference w:type="default" r:id="rId8"/>
      <w:footerReference w:type="first" r:id="rId9"/>
      <w:pgSz w:w="11906" w:h="16838" w:code="9"/>
      <w:pgMar w:top="2665" w:right="1418" w:bottom="1134" w:left="1418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A07A3" w14:textId="77777777" w:rsidR="00872F20" w:rsidRDefault="00872F20">
      <w:r>
        <w:separator/>
      </w:r>
    </w:p>
  </w:endnote>
  <w:endnote w:type="continuationSeparator" w:id="0">
    <w:p w14:paraId="1EA7A1B2" w14:textId="77777777" w:rsidR="00872F20" w:rsidRDefault="0087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783E2" w14:textId="1649B563" w:rsidR="00BD0BC4" w:rsidRDefault="00BD0BC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4C048F2" wp14:editId="3B363C71">
              <wp:simplePos x="0" y="0"/>
              <wp:positionH relativeFrom="margin">
                <wp:align>right</wp:align>
              </wp:positionH>
              <wp:positionV relativeFrom="paragraph">
                <wp:posOffset>19050</wp:posOffset>
              </wp:positionV>
              <wp:extent cx="5724525" cy="391160"/>
              <wp:effectExtent l="0" t="0" r="28575" b="27940"/>
              <wp:wrapNone/>
              <wp:docPr id="3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4525" cy="391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A47BDF" w14:textId="77777777" w:rsidR="00BD0BC4" w:rsidRPr="00E401F2" w:rsidRDefault="00BD0BC4" w:rsidP="00BD0BC4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E401F2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Społecznego </w:t>
                          </w:r>
                          <w:r w:rsidRPr="00E401F2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br/>
                            <w:t>w ramach Regionalnego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048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9.55pt;margin-top:1.5pt;width:450.75pt;height:30.8pt;z-index:251675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" strokecolor="white [3212]">
              <v:textbox>
                <w:txbxContent>
                  <w:p w14:paraId="4FA47BDF" w14:textId="77777777" w:rsidR="00BD0BC4" w:rsidRPr="00E401F2" w:rsidRDefault="00BD0BC4" w:rsidP="00BD0BC4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E401F2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 xml:space="preserve">Projekt współfinansowany z Europejskiego Funduszu Społecznego </w:t>
                    </w:r>
                    <w:r w:rsidRPr="00E401F2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br/>
                      <w:t>w ramach Regionalnego Programu Operacyjnego Województwa Pomorskiego na lata 2014-2020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F8414" w14:textId="34BF4304" w:rsidR="00A42DA3" w:rsidRDefault="00A42DA3">
    <w:pPr>
      <w:pStyle w:val="Stopka"/>
    </w:pPr>
  </w:p>
  <w:p w14:paraId="4EC2CE9F" w14:textId="26610A1E" w:rsidR="00E06918" w:rsidRPr="00B01F08" w:rsidRDefault="00A42DA3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E36A11C" wp14:editId="0258D480">
              <wp:simplePos x="0" y="0"/>
              <wp:positionH relativeFrom="margin">
                <wp:align>right</wp:align>
              </wp:positionH>
              <wp:positionV relativeFrom="paragraph">
                <wp:posOffset>95250</wp:posOffset>
              </wp:positionV>
              <wp:extent cx="5724525" cy="391160"/>
              <wp:effectExtent l="0" t="0" r="28575" b="2794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4525" cy="391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36CE3E" w14:textId="77777777" w:rsidR="00A42DA3" w:rsidRPr="00E401F2" w:rsidRDefault="00A42DA3" w:rsidP="00A42DA3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E401F2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Społecznego </w:t>
                          </w:r>
                          <w:r w:rsidRPr="00E401F2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br/>
                            <w:t>w ramach Regionalnego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36A1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9.55pt;margin-top:7.5pt;width:450.75pt;height:30.8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" strokecolor="white [3212]">
              <v:textbox>
                <w:txbxContent>
                  <w:p w14:paraId="6E36CE3E" w14:textId="77777777" w:rsidR="00A42DA3" w:rsidRPr="00E401F2" w:rsidRDefault="00A42DA3" w:rsidP="00A42DA3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E401F2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 xml:space="preserve">Projekt współfinansowany z Europejskiego Funduszu Społecznego </w:t>
                    </w:r>
                    <w:r w:rsidRPr="00E401F2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br/>
                      <w:t>w ramach Regionalnego Programu Operacyjnego Województwa Pomorskiego na lata 2014-2020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3FAED" w14:textId="77777777" w:rsidR="00872F20" w:rsidRDefault="00872F20">
      <w:r>
        <w:separator/>
      </w:r>
    </w:p>
  </w:footnote>
  <w:footnote w:type="continuationSeparator" w:id="0">
    <w:p w14:paraId="261E1E30" w14:textId="77777777" w:rsidR="00872F20" w:rsidRDefault="00872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225D4" w14:textId="233E683F" w:rsidR="0070140C" w:rsidRDefault="0070140C">
    <w:pPr>
      <w:pStyle w:val="Nagwek"/>
    </w:pPr>
    <w:r>
      <w:rPr>
        <w:noProof/>
      </w:rPr>
      <w:drawing>
        <wp:anchor distT="0" distB="0" distL="114300" distR="114300" simplePos="0" relativeHeight="251673088" behindDoc="0" locked="0" layoutInCell="1" allowOverlap="1" wp14:anchorId="2C321068" wp14:editId="5CAE0907">
          <wp:simplePos x="0" y="0"/>
          <wp:positionH relativeFrom="margin">
            <wp:posOffset>-571500</wp:posOffset>
          </wp:positionH>
          <wp:positionV relativeFrom="paragraph">
            <wp:posOffset>-133350</wp:posOffset>
          </wp:positionV>
          <wp:extent cx="1332089" cy="666750"/>
          <wp:effectExtent l="0" t="0" r="1905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cwg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89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2F8B">
      <w:rPr>
        <w:noProof/>
      </w:rPr>
      <w:drawing>
        <wp:anchor distT="0" distB="0" distL="114300" distR="114300" simplePos="0" relativeHeight="251671040" behindDoc="0" locked="0" layoutInCell="1" allowOverlap="1" wp14:anchorId="516C2750" wp14:editId="1793813F">
          <wp:simplePos x="0" y="0"/>
          <wp:positionH relativeFrom="page">
            <wp:posOffset>4979035</wp:posOffset>
          </wp:positionH>
          <wp:positionV relativeFrom="paragraph">
            <wp:posOffset>-885825</wp:posOffset>
          </wp:positionV>
          <wp:extent cx="2357120" cy="695325"/>
          <wp:effectExtent l="0" t="0" r="5080" b="9525"/>
          <wp:wrapThrough wrapText="bothSides">
            <wp:wrapPolygon edited="0">
              <wp:start x="0" y="0"/>
              <wp:lineTo x="0" y="21304"/>
              <wp:lineTo x="21472" y="21304"/>
              <wp:lineTo x="21472" y="0"/>
              <wp:lineTo x="0" y="0"/>
            </wp:wrapPolygon>
          </wp:wrapThrough>
          <wp:docPr id="37" name="Obraz 37" descr="C:\Users\admin\Documents\Wolontariat\ZIT\WDRAŻANIE ZIT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Wolontariat\ZIT\WDRAŻANIE ZIT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992" behindDoc="0" locked="0" layoutInCell="0" allowOverlap="1" wp14:anchorId="28D6C7B1" wp14:editId="4A49CBFB">
          <wp:simplePos x="0" y="0"/>
          <wp:positionH relativeFrom="page">
            <wp:posOffset>271780</wp:posOffset>
          </wp:positionH>
          <wp:positionV relativeFrom="topMargin">
            <wp:posOffset>114935</wp:posOffset>
          </wp:positionV>
          <wp:extent cx="4524375" cy="742950"/>
          <wp:effectExtent l="0" t="0" r="0" b="0"/>
          <wp:wrapNone/>
          <wp:docPr id="36" name="Obraz 36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istownik-mono-Pomorskie-FE-UMWP-UE-EFSI-2015-naglowek"/>
                  <pic:cNvPicPr>
                    <a:picLocks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584" b="2174"/>
                  <a:stretch/>
                </pic:blipFill>
                <pic:spPr bwMode="auto">
                  <a:xfrm>
                    <a:off x="0" y="0"/>
                    <a:ext cx="45243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710DE"/>
    <w:multiLevelType w:val="hybridMultilevel"/>
    <w:tmpl w:val="E55CA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407BA"/>
    <w:multiLevelType w:val="hybridMultilevel"/>
    <w:tmpl w:val="40D6D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391B7DE6"/>
    <w:multiLevelType w:val="hybridMultilevel"/>
    <w:tmpl w:val="7C6A5436"/>
    <w:lvl w:ilvl="0" w:tplc="CE6EC7AA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B79C2"/>
    <w:multiLevelType w:val="hybridMultilevel"/>
    <w:tmpl w:val="1488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9" w15:restartNumberingAfterBreak="0">
    <w:nsid w:val="681244B6"/>
    <w:multiLevelType w:val="hybridMultilevel"/>
    <w:tmpl w:val="69C4E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52499"/>
    <w:multiLevelType w:val="hybridMultilevel"/>
    <w:tmpl w:val="90465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96"/>
    <w:rsid w:val="000132C6"/>
    <w:rsid w:val="00061F20"/>
    <w:rsid w:val="000807E2"/>
    <w:rsid w:val="00080D83"/>
    <w:rsid w:val="000D283E"/>
    <w:rsid w:val="00124D4A"/>
    <w:rsid w:val="00130B23"/>
    <w:rsid w:val="0018682F"/>
    <w:rsid w:val="001A4B73"/>
    <w:rsid w:val="001B210F"/>
    <w:rsid w:val="0020799F"/>
    <w:rsid w:val="00241C1F"/>
    <w:rsid w:val="002425AE"/>
    <w:rsid w:val="0025389E"/>
    <w:rsid w:val="00253BF0"/>
    <w:rsid w:val="002A7089"/>
    <w:rsid w:val="002C4974"/>
    <w:rsid w:val="002C6347"/>
    <w:rsid w:val="002E60C9"/>
    <w:rsid w:val="00320AAC"/>
    <w:rsid w:val="00325198"/>
    <w:rsid w:val="00330534"/>
    <w:rsid w:val="00333A62"/>
    <w:rsid w:val="0035482A"/>
    <w:rsid w:val="003619F2"/>
    <w:rsid w:val="00364790"/>
    <w:rsid w:val="00365820"/>
    <w:rsid w:val="003A6353"/>
    <w:rsid w:val="003C554F"/>
    <w:rsid w:val="00401286"/>
    <w:rsid w:val="0040149C"/>
    <w:rsid w:val="00414478"/>
    <w:rsid w:val="00480634"/>
    <w:rsid w:val="004861BD"/>
    <w:rsid w:val="00492BD3"/>
    <w:rsid w:val="004B70BD"/>
    <w:rsid w:val="0052111D"/>
    <w:rsid w:val="005760A9"/>
    <w:rsid w:val="005855F7"/>
    <w:rsid w:val="00594464"/>
    <w:rsid w:val="005A56F8"/>
    <w:rsid w:val="005C6195"/>
    <w:rsid w:val="00600D86"/>
    <w:rsid w:val="00622781"/>
    <w:rsid w:val="00640BFF"/>
    <w:rsid w:val="00662D58"/>
    <w:rsid w:val="00674496"/>
    <w:rsid w:val="0069621B"/>
    <w:rsid w:val="006A131A"/>
    <w:rsid w:val="006B4C69"/>
    <w:rsid w:val="006F209E"/>
    <w:rsid w:val="0070140C"/>
    <w:rsid w:val="00727F94"/>
    <w:rsid w:val="007337EB"/>
    <w:rsid w:val="00745D18"/>
    <w:rsid w:val="00776530"/>
    <w:rsid w:val="00790EA3"/>
    <w:rsid w:val="00791E8E"/>
    <w:rsid w:val="007A0109"/>
    <w:rsid w:val="007B2500"/>
    <w:rsid w:val="007D61D6"/>
    <w:rsid w:val="007E1B19"/>
    <w:rsid w:val="007F3623"/>
    <w:rsid w:val="00813B78"/>
    <w:rsid w:val="00827311"/>
    <w:rsid w:val="00834BB4"/>
    <w:rsid w:val="00835187"/>
    <w:rsid w:val="00872F20"/>
    <w:rsid w:val="008945D9"/>
    <w:rsid w:val="008B55DC"/>
    <w:rsid w:val="008D74DF"/>
    <w:rsid w:val="008E17C5"/>
    <w:rsid w:val="008F2952"/>
    <w:rsid w:val="0091023F"/>
    <w:rsid w:val="009A174D"/>
    <w:rsid w:val="009D71C1"/>
    <w:rsid w:val="009F2CF0"/>
    <w:rsid w:val="00A04690"/>
    <w:rsid w:val="00A300E9"/>
    <w:rsid w:val="00A40DD3"/>
    <w:rsid w:val="00A42DA3"/>
    <w:rsid w:val="00A80D85"/>
    <w:rsid w:val="00A8311B"/>
    <w:rsid w:val="00AA0A5A"/>
    <w:rsid w:val="00AA3ED5"/>
    <w:rsid w:val="00AF1048"/>
    <w:rsid w:val="00AF6CEE"/>
    <w:rsid w:val="00B01F08"/>
    <w:rsid w:val="00B10755"/>
    <w:rsid w:val="00B16E8F"/>
    <w:rsid w:val="00B22F8B"/>
    <w:rsid w:val="00B30401"/>
    <w:rsid w:val="00B32714"/>
    <w:rsid w:val="00B6637D"/>
    <w:rsid w:val="00BA3040"/>
    <w:rsid w:val="00BB76D0"/>
    <w:rsid w:val="00BC1EBF"/>
    <w:rsid w:val="00BC363C"/>
    <w:rsid w:val="00BC6ED2"/>
    <w:rsid w:val="00BD0BC4"/>
    <w:rsid w:val="00BE34D3"/>
    <w:rsid w:val="00C2399E"/>
    <w:rsid w:val="00C274C2"/>
    <w:rsid w:val="00C62C24"/>
    <w:rsid w:val="00C635B6"/>
    <w:rsid w:val="00CC3B39"/>
    <w:rsid w:val="00CE005B"/>
    <w:rsid w:val="00CE4559"/>
    <w:rsid w:val="00CF5F2A"/>
    <w:rsid w:val="00D0361A"/>
    <w:rsid w:val="00D20F81"/>
    <w:rsid w:val="00D30ADD"/>
    <w:rsid w:val="00D43A0D"/>
    <w:rsid w:val="00D46867"/>
    <w:rsid w:val="00D526F3"/>
    <w:rsid w:val="00D64DB5"/>
    <w:rsid w:val="00DA6C42"/>
    <w:rsid w:val="00DC733E"/>
    <w:rsid w:val="00DF57BE"/>
    <w:rsid w:val="00E06500"/>
    <w:rsid w:val="00E06918"/>
    <w:rsid w:val="00E401F2"/>
    <w:rsid w:val="00E54776"/>
    <w:rsid w:val="00E57060"/>
    <w:rsid w:val="00E87616"/>
    <w:rsid w:val="00EA5C16"/>
    <w:rsid w:val="00EB5EB6"/>
    <w:rsid w:val="00EE692E"/>
    <w:rsid w:val="00EF000D"/>
    <w:rsid w:val="00EF0280"/>
    <w:rsid w:val="00F337D6"/>
    <w:rsid w:val="00F545A3"/>
    <w:rsid w:val="00F836C5"/>
    <w:rsid w:val="00FB37B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21F5D7"/>
  <w15:docId w15:val="{214EF417-8A1A-4BCB-94C0-60442D35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A80D85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80D85"/>
  </w:style>
  <w:style w:type="character" w:styleId="Odwoanieprzypisudolnego">
    <w:name w:val="footnote reference"/>
    <w:rsid w:val="00A80D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131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E401F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401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401F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401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401F2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E401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401F2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F836C5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42DA3"/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Domylnaczcionkaakapitu"/>
    <w:rsid w:val="0091023F"/>
  </w:style>
  <w:style w:type="paragraph" w:styleId="Tytu">
    <w:name w:val="Title"/>
    <w:basedOn w:val="Normalny"/>
    <w:next w:val="Podtytu"/>
    <w:link w:val="TytuZnak"/>
    <w:qFormat/>
    <w:rsid w:val="0091023F"/>
    <w:pPr>
      <w:suppressAutoHyphens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1023F"/>
    <w:rPr>
      <w:b/>
      <w:sz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91023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91023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Tabela-Siatka">
    <w:name w:val="Table Grid"/>
    <w:basedOn w:val="Standardowy"/>
    <w:rsid w:val="00910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2014-2020\Logo%20i%20wzory%202014\Listowniki%20NEW\listownik-mono-Pomorskie-FE-UMWP-UE-EFSI-DPR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listownik-mono-Pomorskie-FE-UMWP-UE-EFSI-DPR-2015</Template>
  <TotalTime>1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Grzywacz Maciej</dc:creator>
  <cp:lastModifiedBy>admin</cp:lastModifiedBy>
  <cp:revision>2</cp:revision>
  <cp:lastPrinted>2017-03-15T09:04:00Z</cp:lastPrinted>
  <dcterms:created xsi:type="dcterms:W3CDTF">2017-05-18T08:55:00Z</dcterms:created>
  <dcterms:modified xsi:type="dcterms:W3CDTF">2017-05-18T08:55:00Z</dcterms:modified>
</cp:coreProperties>
</file>